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0" w:rsidRDefault="00C34680" w:rsidP="00A23A45">
      <w:pPr>
        <w:rPr>
          <w:rStyle w:val="Nagwek121"/>
          <w:rFonts w:eastAsia="Arial Unicode MS"/>
          <w:sz w:val="24"/>
          <w:szCs w:val="24"/>
          <w:u w:val="none"/>
        </w:rPr>
      </w:pPr>
      <w:bookmarkStart w:id="0" w:name="bookmark0"/>
      <w:bookmarkStart w:id="1" w:name="_GoBack"/>
      <w:bookmarkEnd w:id="1"/>
    </w:p>
    <w:p w:rsidR="009B25B7" w:rsidRDefault="009B25B7" w:rsidP="00A23A45">
      <w:pPr>
        <w:rPr>
          <w:rStyle w:val="Nagwek121"/>
          <w:rFonts w:eastAsia="Arial Unicode MS"/>
          <w:sz w:val="24"/>
          <w:szCs w:val="24"/>
          <w:u w:val="none"/>
        </w:rPr>
      </w:pPr>
    </w:p>
    <w:p w:rsidR="009B25B7" w:rsidRDefault="009B25B7" w:rsidP="00A23A45">
      <w:pPr>
        <w:rPr>
          <w:rStyle w:val="Nagwek121"/>
          <w:rFonts w:eastAsia="Arial Unicode MS"/>
          <w:sz w:val="24"/>
          <w:szCs w:val="24"/>
          <w:u w:val="none"/>
        </w:rPr>
      </w:pPr>
    </w:p>
    <w:p w:rsidR="00E90357" w:rsidRPr="004D0225" w:rsidRDefault="00E90357" w:rsidP="00A23A45">
      <w:pPr>
        <w:rPr>
          <w:rStyle w:val="Nagwek121"/>
          <w:rFonts w:eastAsia="Arial Unicode MS"/>
          <w:b/>
          <w:sz w:val="24"/>
          <w:szCs w:val="24"/>
          <w:u w:val="none"/>
        </w:rPr>
      </w:pPr>
      <w:r w:rsidRPr="004D0225">
        <w:rPr>
          <w:rStyle w:val="Nagwek121"/>
          <w:rFonts w:eastAsia="Arial Unicode MS"/>
          <w:sz w:val="24"/>
          <w:szCs w:val="24"/>
          <w:u w:val="none"/>
        </w:rPr>
        <w:t>.....................................................</w:t>
      </w:r>
      <w:r w:rsidR="00856118">
        <w:rPr>
          <w:rStyle w:val="Nagwek121"/>
          <w:rFonts w:eastAsia="Arial Unicode MS"/>
          <w:sz w:val="24"/>
          <w:szCs w:val="24"/>
          <w:u w:val="none"/>
        </w:rPr>
        <w:t>....</w:t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>
        <w:rPr>
          <w:rStyle w:val="Nagwek121"/>
          <w:rFonts w:eastAsia="Arial Unicode MS"/>
          <w:sz w:val="24"/>
          <w:szCs w:val="24"/>
          <w:u w:val="none"/>
        </w:rPr>
        <w:tab/>
      </w:r>
      <w:r w:rsidR="00856118" w:rsidRPr="004D0225">
        <w:rPr>
          <w:rStyle w:val="Nagwek121"/>
          <w:rFonts w:eastAsia="Arial Unicode MS"/>
          <w:sz w:val="24"/>
          <w:szCs w:val="24"/>
          <w:u w:val="none"/>
        </w:rPr>
        <w:t>.....................................................</w:t>
      </w:r>
      <w:r w:rsidR="00856118">
        <w:rPr>
          <w:rStyle w:val="Nagwek121"/>
          <w:rFonts w:eastAsia="Arial Unicode MS"/>
          <w:sz w:val="24"/>
          <w:szCs w:val="24"/>
          <w:u w:val="none"/>
        </w:rPr>
        <w:t>....</w:t>
      </w:r>
    </w:p>
    <w:p w:rsidR="00856118" w:rsidRPr="009B25B7" w:rsidRDefault="00A23A45" w:rsidP="00E90357">
      <w:pPr>
        <w:pStyle w:val="Nagwek120"/>
        <w:keepNext/>
        <w:keepLines/>
        <w:shd w:val="clear" w:color="auto" w:fill="auto"/>
        <w:spacing w:after="0" w:line="220" w:lineRule="exact"/>
        <w:rPr>
          <w:rStyle w:val="Nagwek121"/>
          <w:b w:val="0"/>
          <w:i/>
          <w:sz w:val="20"/>
          <w:szCs w:val="20"/>
          <w:u w:val="none"/>
        </w:rPr>
      </w:pPr>
      <w:r w:rsidRPr="009B25B7">
        <w:rPr>
          <w:rStyle w:val="Nagwek121"/>
          <w:b w:val="0"/>
          <w:i/>
          <w:sz w:val="20"/>
          <w:szCs w:val="20"/>
          <w:u w:val="none"/>
        </w:rPr>
        <w:t>o</w:t>
      </w:r>
      <w:r w:rsidR="00E90357" w:rsidRPr="009B25B7">
        <w:rPr>
          <w:rStyle w:val="Nagwek121"/>
          <w:b w:val="0"/>
          <w:i/>
          <w:sz w:val="20"/>
          <w:szCs w:val="20"/>
          <w:u w:val="none"/>
        </w:rPr>
        <w:t xml:space="preserve">znaczenie podmiotu przeprowadzającego </w:t>
      </w:r>
      <w:r w:rsidR="00856118" w:rsidRPr="009B25B7">
        <w:rPr>
          <w:rStyle w:val="Nagwek121"/>
          <w:b w:val="0"/>
          <w:i/>
          <w:sz w:val="20"/>
          <w:szCs w:val="20"/>
          <w:u w:val="none"/>
        </w:rPr>
        <w:tab/>
      </w:r>
      <w:r w:rsidR="00856118" w:rsidRPr="009B25B7">
        <w:rPr>
          <w:rStyle w:val="Nagwek121"/>
          <w:b w:val="0"/>
          <w:i/>
          <w:sz w:val="20"/>
          <w:szCs w:val="20"/>
          <w:u w:val="none"/>
        </w:rPr>
        <w:tab/>
      </w:r>
      <w:r w:rsidR="00856118" w:rsidRPr="009B25B7">
        <w:rPr>
          <w:rStyle w:val="Nagwek121"/>
          <w:b w:val="0"/>
          <w:i/>
          <w:sz w:val="20"/>
          <w:szCs w:val="20"/>
          <w:u w:val="none"/>
        </w:rPr>
        <w:tab/>
      </w:r>
      <w:r w:rsidR="00856118" w:rsidRPr="009B25B7">
        <w:rPr>
          <w:rStyle w:val="Nagwek121"/>
          <w:b w:val="0"/>
          <w:i/>
          <w:sz w:val="20"/>
          <w:szCs w:val="20"/>
          <w:u w:val="none"/>
        </w:rPr>
        <w:tab/>
      </w:r>
      <w:r w:rsidR="00856118" w:rsidRPr="009B25B7">
        <w:rPr>
          <w:rStyle w:val="Nagwek121"/>
          <w:b w:val="0"/>
          <w:i/>
          <w:sz w:val="20"/>
          <w:szCs w:val="20"/>
          <w:u w:val="none"/>
        </w:rPr>
        <w:tab/>
        <w:t xml:space="preserve">     miejscowość</w:t>
      </w:r>
      <w:r w:rsidR="009B25B7" w:rsidRPr="009B25B7">
        <w:rPr>
          <w:rStyle w:val="Nagwek121"/>
          <w:b w:val="0"/>
          <w:i/>
          <w:sz w:val="20"/>
          <w:szCs w:val="20"/>
          <w:u w:val="none"/>
        </w:rPr>
        <w:t>,</w:t>
      </w:r>
      <w:r w:rsidR="00856118" w:rsidRPr="009B25B7">
        <w:rPr>
          <w:rStyle w:val="Nagwek121"/>
          <w:b w:val="0"/>
          <w:i/>
          <w:sz w:val="20"/>
          <w:szCs w:val="20"/>
          <w:u w:val="none"/>
        </w:rPr>
        <w:t xml:space="preserve"> data </w:t>
      </w:r>
    </w:p>
    <w:p w:rsidR="00E90357" w:rsidRPr="009B25B7" w:rsidRDefault="0033489C" w:rsidP="00E90357">
      <w:pPr>
        <w:pStyle w:val="Nagwek120"/>
        <w:keepNext/>
        <w:keepLines/>
        <w:shd w:val="clear" w:color="auto" w:fill="auto"/>
        <w:spacing w:after="0" w:line="220" w:lineRule="exact"/>
        <w:rPr>
          <w:rStyle w:val="Nagwek121"/>
          <w:b w:val="0"/>
          <w:i/>
          <w:sz w:val="20"/>
          <w:szCs w:val="20"/>
          <w:u w:val="none"/>
        </w:rPr>
      </w:pPr>
      <w:r w:rsidRPr="009B25B7">
        <w:rPr>
          <w:rStyle w:val="Nagwek121"/>
          <w:b w:val="0"/>
          <w:i/>
          <w:sz w:val="20"/>
          <w:szCs w:val="20"/>
          <w:u w:val="none"/>
        </w:rPr>
        <w:t xml:space="preserve">                  </w:t>
      </w:r>
      <w:r w:rsidR="00E90357" w:rsidRPr="009B25B7">
        <w:rPr>
          <w:rStyle w:val="Nagwek121"/>
          <w:b w:val="0"/>
          <w:i/>
          <w:sz w:val="20"/>
          <w:szCs w:val="20"/>
          <w:u w:val="none"/>
        </w:rPr>
        <w:t>badanie lekarskie</w:t>
      </w:r>
    </w:p>
    <w:p w:rsidR="00E90357" w:rsidRPr="004D0225" w:rsidRDefault="00E90357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4D0225" w:rsidRDefault="004D0225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p w:rsidR="004D0225" w:rsidRDefault="004D0225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4"/>
          <w:szCs w:val="24"/>
        </w:rPr>
      </w:pPr>
    </w:p>
    <w:bookmarkEnd w:id="0"/>
    <w:p w:rsidR="00D15A93" w:rsidRPr="009B25B7" w:rsidRDefault="00856118">
      <w:pPr>
        <w:pStyle w:val="Nagwek120"/>
        <w:keepNext/>
        <w:keepLines/>
        <w:shd w:val="clear" w:color="auto" w:fill="auto"/>
        <w:spacing w:after="352" w:line="220" w:lineRule="exact"/>
        <w:ind w:left="3400"/>
        <w:rPr>
          <w:rStyle w:val="Nagwek121"/>
          <w:sz w:val="28"/>
          <w:szCs w:val="28"/>
          <w:u w:val="none"/>
        </w:rPr>
      </w:pPr>
      <w:r w:rsidRPr="009B25B7">
        <w:rPr>
          <w:rStyle w:val="Nagwek121"/>
          <w:sz w:val="28"/>
          <w:szCs w:val="28"/>
          <w:u w:val="none"/>
        </w:rPr>
        <w:t>Z</w:t>
      </w:r>
      <w:r w:rsidR="009B25B7" w:rsidRPr="009B25B7">
        <w:rPr>
          <w:rStyle w:val="Nagwek121"/>
          <w:sz w:val="28"/>
          <w:szCs w:val="28"/>
          <w:u w:val="none"/>
        </w:rPr>
        <w:t xml:space="preserve"> a ś w i a d c z e n i e</w:t>
      </w:r>
    </w:p>
    <w:p w:rsidR="00C34680" w:rsidRDefault="00C34680" w:rsidP="00C34680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856118" w:rsidRPr="009B25B7" w:rsidRDefault="00F5227F" w:rsidP="009B25B7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1"/>
          <w:sz w:val="24"/>
          <w:szCs w:val="24"/>
          <w:u w:val="none"/>
        </w:rPr>
      </w:pPr>
      <w:r w:rsidRPr="004D0225">
        <w:rPr>
          <w:sz w:val="24"/>
          <w:szCs w:val="24"/>
        </w:rPr>
        <w:t>W wyniku badania lekarskiego</w:t>
      </w:r>
      <w:r w:rsidR="009B25B7">
        <w:rPr>
          <w:sz w:val="24"/>
          <w:szCs w:val="24"/>
        </w:rPr>
        <w:t>,</w:t>
      </w:r>
      <w:r w:rsidRPr="004D0225">
        <w:rPr>
          <w:sz w:val="24"/>
          <w:szCs w:val="24"/>
        </w:rPr>
        <w:t xml:space="preserve"> przeprowadzonego na podstawie przepisów rozporządzenia Ministra Sprawiedliwości</w:t>
      </w:r>
      <w:r w:rsidRPr="004D0225">
        <w:rPr>
          <w:rStyle w:val="Teksttreci4125ptKursywa"/>
          <w:sz w:val="24"/>
          <w:szCs w:val="24"/>
        </w:rPr>
        <w:t xml:space="preserve"> </w:t>
      </w:r>
      <w:r w:rsidRPr="00856118">
        <w:rPr>
          <w:rStyle w:val="Teksttreci4125ptKursywa"/>
          <w:i w:val="0"/>
          <w:sz w:val="24"/>
          <w:szCs w:val="24"/>
        </w:rPr>
        <w:t>z</w:t>
      </w:r>
      <w:r w:rsidRPr="004D0225">
        <w:rPr>
          <w:sz w:val="24"/>
          <w:szCs w:val="24"/>
        </w:rPr>
        <w:t xml:space="preserve"> dnia 19 września 2014 r. w sprawie badań lekarskich i psychologicznych kandydatów do objęcia urzędu sędziego (Dz.</w:t>
      </w:r>
      <w:r w:rsidR="00856118">
        <w:rPr>
          <w:sz w:val="24"/>
          <w:szCs w:val="24"/>
        </w:rPr>
        <w:t xml:space="preserve"> </w:t>
      </w:r>
      <w:r w:rsidRPr="004D0225">
        <w:rPr>
          <w:sz w:val="24"/>
          <w:szCs w:val="24"/>
        </w:rPr>
        <w:t xml:space="preserve">U. </w:t>
      </w:r>
      <w:r w:rsidR="009B25B7">
        <w:rPr>
          <w:sz w:val="24"/>
          <w:szCs w:val="24"/>
        </w:rPr>
        <w:t xml:space="preserve">z </w:t>
      </w:r>
      <w:r w:rsidRPr="004D0225">
        <w:rPr>
          <w:sz w:val="24"/>
          <w:szCs w:val="24"/>
        </w:rPr>
        <w:t>2014</w:t>
      </w:r>
      <w:r w:rsidR="009B25B7">
        <w:rPr>
          <w:sz w:val="24"/>
          <w:szCs w:val="24"/>
        </w:rPr>
        <w:t xml:space="preserve"> r.</w:t>
      </w:r>
      <w:r w:rsidR="00856118">
        <w:rPr>
          <w:sz w:val="24"/>
          <w:szCs w:val="24"/>
        </w:rPr>
        <w:t>,</w:t>
      </w:r>
      <w:r w:rsidRPr="004D0225">
        <w:rPr>
          <w:sz w:val="24"/>
          <w:szCs w:val="24"/>
        </w:rPr>
        <w:t xml:space="preserve"> poz. 1293) zaświadcza się, </w:t>
      </w:r>
      <w:r w:rsidR="00856118">
        <w:rPr>
          <w:sz w:val="24"/>
          <w:szCs w:val="24"/>
        </w:rPr>
        <w:t>że:</w:t>
      </w:r>
      <w:bookmarkStart w:id="2" w:name="bookmark1"/>
    </w:p>
    <w:p w:rsidR="00D15A93" w:rsidRPr="009B25B7" w:rsidRDefault="00856118" w:rsidP="00856118">
      <w:pPr>
        <w:pStyle w:val="Nagwek120"/>
        <w:keepNext/>
        <w:keepLines/>
        <w:shd w:val="clear" w:color="auto" w:fill="auto"/>
        <w:spacing w:after="0" w:line="480" w:lineRule="auto"/>
        <w:ind w:left="40"/>
        <w:rPr>
          <w:rStyle w:val="Nagwek121"/>
          <w:b w:val="0"/>
          <w:sz w:val="24"/>
          <w:szCs w:val="24"/>
          <w:u w:val="none"/>
        </w:rPr>
      </w:pPr>
      <w:r w:rsidRPr="009B25B7">
        <w:rPr>
          <w:rStyle w:val="Nagwek121"/>
          <w:b w:val="0"/>
          <w:sz w:val="24"/>
          <w:szCs w:val="24"/>
          <w:u w:val="none"/>
        </w:rPr>
        <w:t>Pan/</w:t>
      </w:r>
      <w:r w:rsidR="00F5227F" w:rsidRPr="009B25B7">
        <w:rPr>
          <w:rStyle w:val="Nagwek121"/>
          <w:b w:val="0"/>
          <w:sz w:val="24"/>
          <w:szCs w:val="24"/>
          <w:u w:val="none"/>
        </w:rPr>
        <w:t>Pani</w:t>
      </w:r>
      <w:r w:rsidR="00F5227F" w:rsidRPr="00856118">
        <w:rPr>
          <w:rStyle w:val="Nagwek121"/>
          <w:sz w:val="24"/>
          <w:szCs w:val="24"/>
          <w:u w:val="none"/>
        </w:rPr>
        <w:t xml:space="preserve"> </w:t>
      </w:r>
      <w:bookmarkEnd w:id="2"/>
      <w:r w:rsidRPr="009B25B7">
        <w:rPr>
          <w:rStyle w:val="Nagwek121"/>
          <w:b w:val="0"/>
          <w:sz w:val="24"/>
          <w:szCs w:val="24"/>
          <w:u w:val="none"/>
        </w:rPr>
        <w:t>..........................................................</w:t>
      </w:r>
    </w:p>
    <w:p w:rsidR="00856118" w:rsidRPr="00856118" w:rsidRDefault="00856118" w:rsidP="00856118">
      <w:pPr>
        <w:pStyle w:val="Nagwek120"/>
        <w:keepNext/>
        <w:keepLines/>
        <w:shd w:val="clear" w:color="auto" w:fill="auto"/>
        <w:spacing w:after="0" w:line="480" w:lineRule="auto"/>
        <w:ind w:left="40"/>
        <w:rPr>
          <w:b w:val="0"/>
          <w:sz w:val="24"/>
          <w:szCs w:val="24"/>
        </w:rPr>
      </w:pPr>
      <w:r>
        <w:rPr>
          <w:rStyle w:val="Nagwek121"/>
          <w:b w:val="0"/>
          <w:sz w:val="24"/>
          <w:szCs w:val="24"/>
          <w:u w:val="none"/>
        </w:rPr>
        <w:t>nr p</w:t>
      </w:r>
      <w:r w:rsidRPr="00856118">
        <w:rPr>
          <w:rStyle w:val="Nagwek121"/>
          <w:b w:val="0"/>
          <w:sz w:val="24"/>
          <w:szCs w:val="24"/>
          <w:u w:val="none"/>
        </w:rPr>
        <w:t xml:space="preserve">esel </w:t>
      </w:r>
      <w:r>
        <w:rPr>
          <w:rStyle w:val="Nagwek121"/>
          <w:b w:val="0"/>
          <w:sz w:val="24"/>
          <w:szCs w:val="24"/>
          <w:u w:val="none"/>
        </w:rPr>
        <w:t>.............................................................</w:t>
      </w:r>
    </w:p>
    <w:p w:rsidR="00856118" w:rsidRPr="004D0225" w:rsidRDefault="00F5227F" w:rsidP="009B25B7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D0225">
        <w:rPr>
          <w:sz w:val="24"/>
          <w:szCs w:val="24"/>
        </w:rPr>
        <w:t>zamieszkał</w:t>
      </w:r>
      <w:r w:rsidR="00856118">
        <w:rPr>
          <w:sz w:val="24"/>
          <w:szCs w:val="24"/>
        </w:rPr>
        <w:t>y/a</w:t>
      </w:r>
      <w:r w:rsidRPr="004D0225">
        <w:rPr>
          <w:sz w:val="24"/>
          <w:szCs w:val="24"/>
        </w:rPr>
        <w:t xml:space="preserve"> </w:t>
      </w:r>
      <w:r w:rsidR="00856118">
        <w:rPr>
          <w:sz w:val="24"/>
          <w:szCs w:val="24"/>
        </w:rPr>
        <w:t>....................................................</w:t>
      </w:r>
      <w:r w:rsidRPr="004D0225">
        <w:rPr>
          <w:sz w:val="24"/>
          <w:szCs w:val="24"/>
        </w:rPr>
        <w:t xml:space="preserve"> </w:t>
      </w:r>
    </w:p>
    <w:p w:rsidR="00856118" w:rsidRDefault="00856118" w:rsidP="0033489C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>jest zdolny/a, ze względu na stan zdrowia, do wykonywania obowiązków aplikanta aplikacji sędziowskie</w:t>
      </w:r>
      <w:r w:rsidR="00306081">
        <w:rPr>
          <w:sz w:val="24"/>
          <w:szCs w:val="24"/>
        </w:rPr>
        <w:t xml:space="preserve">j lub </w:t>
      </w:r>
      <w:r w:rsidR="009B25B7">
        <w:rPr>
          <w:sz w:val="24"/>
          <w:szCs w:val="24"/>
        </w:rPr>
        <w:t xml:space="preserve">aplikanta </w:t>
      </w:r>
      <w:r w:rsidR="00306081">
        <w:rPr>
          <w:sz w:val="24"/>
          <w:szCs w:val="24"/>
        </w:rPr>
        <w:t xml:space="preserve">aplikacji prokuratorskiej. </w:t>
      </w:r>
    </w:p>
    <w:p w:rsidR="00E90357" w:rsidRPr="004D0225" w:rsidRDefault="00E90357" w:rsidP="00E90357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E90357" w:rsidRDefault="00E90357" w:rsidP="00E90357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4680" w:rsidRPr="004D0225" w:rsidRDefault="00C34680" w:rsidP="00E90357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D15A93" w:rsidRDefault="00D15A93" w:rsidP="00856118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FF6193" w:rsidRPr="004D0225" w:rsidRDefault="00FF6193" w:rsidP="00856118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856118" w:rsidRDefault="00FF6193" w:rsidP="00856118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</w:t>
      </w:r>
    </w:p>
    <w:p w:rsidR="00D15A93" w:rsidRPr="009B25B7" w:rsidRDefault="00F5227F" w:rsidP="00FF6193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0"/>
        </w:rPr>
      </w:pPr>
      <w:r w:rsidRPr="009B25B7">
        <w:rPr>
          <w:i/>
          <w:sz w:val="20"/>
          <w:szCs w:val="20"/>
        </w:rPr>
        <w:t>pieczątka i podpis lekarza przeprowadzającego badanie lekarskie</w:t>
      </w:r>
    </w:p>
    <w:sectPr w:rsidR="00D15A93" w:rsidRPr="009B25B7" w:rsidSect="00A23A45">
      <w:type w:val="continuous"/>
      <w:pgSz w:w="11905" w:h="16837"/>
      <w:pgMar w:top="1418" w:right="1176" w:bottom="3155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60" w:rsidRDefault="00691B60">
      <w:r>
        <w:separator/>
      </w:r>
    </w:p>
  </w:endnote>
  <w:endnote w:type="continuationSeparator" w:id="0">
    <w:p w:rsidR="00691B60" w:rsidRDefault="006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60" w:rsidRDefault="00691B60"/>
  </w:footnote>
  <w:footnote w:type="continuationSeparator" w:id="0">
    <w:p w:rsidR="00691B60" w:rsidRDefault="00691B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3"/>
    <w:rsid w:val="00306081"/>
    <w:rsid w:val="0033489C"/>
    <w:rsid w:val="004D0225"/>
    <w:rsid w:val="00691B60"/>
    <w:rsid w:val="00856118"/>
    <w:rsid w:val="009B25B7"/>
    <w:rsid w:val="00A23A45"/>
    <w:rsid w:val="00C34680"/>
    <w:rsid w:val="00D15A93"/>
    <w:rsid w:val="00E90357"/>
    <w:rsid w:val="00F5227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25ptKursywa">
    <w:name w:val="Tekst treści (4) + 12;5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PogrubienieTeksttreci411pt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411pt0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25ptKursywa">
    <w:name w:val="Tekst treści (4) + 12;5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PogrubienieTeksttreci411pt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411pt0">
    <w:name w:val="Pogrubienie;Tekst treści (4) + 1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A4F9BEE8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Dzyr, Rafał</cp:lastModifiedBy>
  <cp:revision>3</cp:revision>
  <dcterms:created xsi:type="dcterms:W3CDTF">2017-08-16T11:07:00Z</dcterms:created>
  <dcterms:modified xsi:type="dcterms:W3CDTF">2017-08-16T12:49:00Z</dcterms:modified>
</cp:coreProperties>
</file>