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E239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33786D7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2E0C300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49AF5BA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7D1A61A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0DE22DC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4EC55F3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49AA00DA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9EF802B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14A45A" w14:textId="3F92AA3C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4-2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36B2C">
            <w:rPr>
              <w:rFonts w:asciiTheme="minorHAnsi" w:hAnsiTheme="minorHAnsi" w:cstheme="minorHAnsi"/>
              <w:sz w:val="24"/>
              <w:szCs w:val="24"/>
            </w:rPr>
            <w:t>22 kwietnia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F1C30B" w14:textId="637AEDFC" w:rsidR="006D3A77" w:rsidRPr="000B4C8A" w:rsidRDefault="00775A29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26218A">
            <w:rPr>
              <w:rFonts w:asciiTheme="minorHAnsi" w:hAnsiTheme="minorHAnsi" w:cstheme="minorHAnsi"/>
              <w:sz w:val="24"/>
              <w:szCs w:val="24"/>
            </w:rPr>
            <w:t>w celu oszacowania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</w:t>
      </w:r>
      <w:r w:rsidR="0026218A">
        <w:rPr>
          <w:rFonts w:asciiTheme="minorHAnsi" w:hAnsiTheme="minorHAnsi" w:cstheme="minorHAnsi"/>
          <w:sz w:val="24"/>
          <w:szCs w:val="24"/>
        </w:rPr>
        <w:t>:</w:t>
      </w:r>
      <w:r w:rsidR="006D3A77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26218A" w:rsidRPr="0026218A">
        <w:rPr>
          <w:rFonts w:asciiTheme="minorHAnsi" w:hAnsiTheme="minorHAnsi" w:cstheme="minorHAnsi"/>
          <w:sz w:val="24"/>
          <w:szCs w:val="24"/>
        </w:rPr>
        <w:t>Świadczenie na rzecz Krajowej Szkoły Sądownictwa i Prokuratury, Ośrodek Szkoleniowy w Dębem – gmina Serock, woj. mazowieckie,  usług polegających na ważeniu, moczeniu, praniu, krochmaleniu, dezynfekcji, suszeniu, maglowaniu bielizny hotelowej i gastronomicznej zgodnie z załączonym do zapytania ofertowego załącznikiem nr 1 „Formularz Oferty”, załącznikiem nr 2 „Opis przedmiotu zamówienia”,  oraz  załącznikiem nr 3 „Projektowane postanowienia umowy”</w:t>
      </w:r>
    </w:p>
    <w:p w14:paraId="33D47F99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B5120">
        <w:rPr>
          <w:rFonts w:asciiTheme="minorHAnsi" w:hAnsiTheme="minorHAnsi" w:cstheme="minorHAnsi"/>
          <w:sz w:val="24"/>
          <w:szCs w:val="24"/>
        </w:rPr>
        <w:t xml:space="preserve">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7A2FDB22" w14:textId="5181B5FE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</w:t>
      </w:r>
      <w:r w:rsidR="0026218A">
        <w:rPr>
          <w:rFonts w:asciiTheme="minorHAnsi" w:hAnsiTheme="minorHAnsi" w:cstheme="minorHAnsi"/>
          <w:sz w:val="24"/>
          <w:szCs w:val="24"/>
        </w:rPr>
        <w:t xml:space="preserve"> (ceny jednostokowe wskazano w Kalkulacji Szczegółowej stanowiącej załącznik nr 1 do Formularza Ofertowego</w:t>
      </w:r>
      <w:r w:rsidR="006003DD">
        <w:rPr>
          <w:rFonts w:asciiTheme="minorHAnsi" w:hAnsiTheme="minorHAnsi" w:cstheme="minorHAnsi"/>
          <w:sz w:val="24"/>
          <w:szCs w:val="24"/>
        </w:rPr>
        <w:t>)</w:t>
      </w:r>
      <w:r w:rsidRPr="000B5120">
        <w:rPr>
          <w:rFonts w:asciiTheme="minorHAnsi" w:hAnsiTheme="minorHAnsi" w:cstheme="minorHAnsi"/>
          <w:sz w:val="24"/>
          <w:szCs w:val="24"/>
        </w:rPr>
        <w:t>:</w:t>
      </w:r>
    </w:p>
    <w:p w14:paraId="39C05B58" w14:textId="77777777" w:rsidR="0026218A" w:rsidRDefault="0026218A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18F69D4B" w14:textId="77777777" w:rsidR="006D3A77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7464C4" w14:textId="651BD1AD" w:rsidR="0026218A" w:rsidRDefault="006D3A77" w:rsidP="0026218A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4A8938" w14:textId="77777777" w:rsidR="0026218A" w:rsidRPr="000B5120" w:rsidRDefault="0026218A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4E7B0616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60A55960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2629A7B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5BCD3C05" w14:textId="77777777"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zamówienia,</w:t>
      </w:r>
    </w:p>
    <w:p w14:paraId="6B8475C3" w14:textId="2CF6569C" w:rsidR="006D3A77" w:rsidRPr="007F27AB" w:rsidRDefault="006D3A77" w:rsidP="0026218A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</w:p>
    <w:p w14:paraId="53A6B3E6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F011A3">
        <w:rPr>
          <w:rFonts w:asciiTheme="minorHAnsi" w:hAnsiTheme="minorHAnsi" w:cstheme="minorHAnsi"/>
          <w:sz w:val="24"/>
          <w:szCs w:val="24"/>
        </w:rPr>
        <w:t>3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11A3">
        <w:rPr>
          <w:rFonts w:asciiTheme="minorHAnsi" w:hAnsiTheme="minorHAnsi" w:cstheme="minorHAnsi"/>
          <w:sz w:val="24"/>
          <w:szCs w:val="24"/>
        </w:rPr>
        <w:t>1497 ze zm.</w:t>
      </w:r>
      <w:r w:rsidRPr="00CB0846">
        <w:rPr>
          <w:rFonts w:asciiTheme="minorHAnsi" w:hAnsiTheme="minorHAnsi" w:cstheme="minorHAnsi"/>
          <w:sz w:val="24"/>
          <w:szCs w:val="24"/>
        </w:rPr>
        <w:t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3D505459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4DC0B359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4AD2F13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 marca 2018 r. o przeciwdziałaniu praniu pieniędzy oraz finansowaniu terroryzmu (Dz. U. z 2022 r. poz. 593</w:t>
      </w:r>
      <w:r w:rsidR="00026EF3">
        <w:rPr>
          <w:rFonts w:asciiTheme="minorHAnsi" w:eastAsia="Book Antiqua" w:hAnsiTheme="minorHAnsi" w:cstheme="minorHAnsi"/>
        </w:rPr>
        <w:t>, z późn.zm</w:t>
      </w:r>
      <w:r w:rsidRPr="00CB0846">
        <w:rPr>
          <w:rFonts w:asciiTheme="minorHAnsi" w:eastAsia="Book Antiqua" w:hAnsiTheme="minorHAnsi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2F3F2A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</w:t>
      </w:r>
      <w:r w:rsidR="00026EF3">
        <w:rPr>
          <w:rFonts w:asciiTheme="minorHAnsi" w:eastAsia="Book Antiqua" w:hAnsiTheme="minorHAnsi" w:cstheme="minorHAnsi"/>
        </w:rPr>
        <w:t>3</w:t>
      </w:r>
      <w:r w:rsidRPr="00CB0846">
        <w:rPr>
          <w:rFonts w:asciiTheme="minorHAnsi" w:eastAsia="Book Antiqua" w:hAnsiTheme="minorHAnsi" w:cstheme="minorHAnsi"/>
        </w:rPr>
        <w:t xml:space="preserve"> r. poz. </w:t>
      </w:r>
      <w:r w:rsidR="00026EF3">
        <w:rPr>
          <w:rFonts w:asciiTheme="minorHAnsi" w:eastAsia="Book Antiqua" w:hAnsiTheme="minorHAnsi" w:cstheme="minorHAnsi"/>
        </w:rPr>
        <w:t>120 i 295</w:t>
      </w:r>
      <w:r w:rsidRPr="00CB0846">
        <w:rPr>
          <w:rFonts w:asciiTheme="minorHAnsi" w:eastAsia="Book Antiqua" w:hAnsiTheme="minorHAnsi" w:cstheme="minorHAnsi"/>
        </w:rPr>
        <w:t>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53AFAE61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5C1994E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F23058D" w14:textId="056DECA3" w:rsidR="006D3A77" w:rsidRDefault="0026218A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Kalkulację Szczegółową</w:t>
      </w:r>
    </w:p>
    <w:p w14:paraId="3D98BF40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EDC99A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85BDA21" w14:textId="77777777"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F28D" w14:textId="77777777" w:rsidR="00775A29" w:rsidRDefault="00775A29" w:rsidP="003351F1">
      <w:pPr>
        <w:spacing w:before="0" w:after="0" w:line="240" w:lineRule="auto"/>
      </w:pPr>
      <w:r>
        <w:separator/>
      </w:r>
    </w:p>
  </w:endnote>
  <w:endnote w:type="continuationSeparator" w:id="0">
    <w:p w14:paraId="30AC4A50" w14:textId="77777777" w:rsidR="00775A29" w:rsidRDefault="00775A29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6AA040F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B36B2C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B36B2C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36AA3B0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3D59" w14:textId="77777777" w:rsidR="00775A29" w:rsidRDefault="00775A29" w:rsidP="003351F1">
      <w:pPr>
        <w:spacing w:before="0" w:after="0" w:line="240" w:lineRule="auto"/>
      </w:pPr>
      <w:r>
        <w:separator/>
      </w:r>
    </w:p>
  </w:footnote>
  <w:footnote w:type="continuationSeparator" w:id="0">
    <w:p w14:paraId="7651ED44" w14:textId="77777777" w:rsidR="00775A29" w:rsidRDefault="00775A29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863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8532E52" wp14:editId="2A2503BD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E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26EF3"/>
    <w:rsid w:val="0003518D"/>
    <w:rsid w:val="00065F40"/>
    <w:rsid w:val="000839F5"/>
    <w:rsid w:val="000B4C8A"/>
    <w:rsid w:val="000D07DC"/>
    <w:rsid w:val="0012043F"/>
    <w:rsid w:val="00140D67"/>
    <w:rsid w:val="00154082"/>
    <w:rsid w:val="001A2F2A"/>
    <w:rsid w:val="00206CAC"/>
    <w:rsid w:val="0023400F"/>
    <w:rsid w:val="0026218A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03DD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75A29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AD2B2E"/>
    <w:rsid w:val="00B36B2C"/>
    <w:rsid w:val="00B50AD0"/>
    <w:rsid w:val="00BB3537"/>
    <w:rsid w:val="00BC07B7"/>
    <w:rsid w:val="00BC6597"/>
    <w:rsid w:val="00C30497"/>
    <w:rsid w:val="00C65018"/>
    <w:rsid w:val="00CA4F2C"/>
    <w:rsid w:val="00CB6E1C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E8704F"/>
    <w:rsid w:val="00F011A3"/>
    <w:rsid w:val="00F05744"/>
    <w:rsid w:val="00F05F2A"/>
    <w:rsid w:val="00F226A4"/>
    <w:rsid w:val="00F4105C"/>
    <w:rsid w:val="00F42FF5"/>
    <w:rsid w:val="00F853AB"/>
    <w:rsid w:val="00FA2B00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F98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037B4"/>
    <w:rsid w:val="00123690"/>
    <w:rsid w:val="00470C72"/>
    <w:rsid w:val="00493D82"/>
    <w:rsid w:val="006C6135"/>
    <w:rsid w:val="00956375"/>
    <w:rsid w:val="00A00665"/>
    <w:rsid w:val="00AA40F5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F4F5-A7CE-4A97-934E-2F8F3570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20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Mirosława Bilińska</cp:lastModifiedBy>
  <cp:revision>14</cp:revision>
  <cp:lastPrinted>2023-10-31T06:44:00Z</cp:lastPrinted>
  <dcterms:created xsi:type="dcterms:W3CDTF">2024-01-30T08:27:00Z</dcterms:created>
  <dcterms:modified xsi:type="dcterms:W3CDTF">2024-04-22T11:50:00Z</dcterms:modified>
</cp:coreProperties>
</file>