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9E239" w14:textId="77777777" w:rsidR="00CE253A" w:rsidRDefault="006D3A77" w:rsidP="006D3A77">
      <w:pPr>
        <w:spacing w:after="480"/>
      </w:pPr>
      <w:r w:rsidRPr="006D3A77">
        <w:t>Załącznik nr 1 do zapytania ofertowego</w:t>
      </w:r>
    </w:p>
    <w:p w14:paraId="33786D77" w14:textId="77777777" w:rsidR="006D3A77" w:rsidRPr="00F424B1" w:rsidRDefault="006D3A77" w:rsidP="006D3A77">
      <w:pPr>
        <w:pStyle w:val="Nagwek1"/>
        <w:spacing w:after="720"/>
      </w:pPr>
      <w:r w:rsidRPr="00F424B1">
        <w:t>FORMULARZ OFERTOWY</w:t>
      </w:r>
    </w:p>
    <w:p w14:paraId="2E0C3005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0B5120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49AF5BA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Wykonawca: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</w:p>
    <w:p w14:paraId="67D1A61A" w14:textId="77777777" w:rsidR="006D3A77" w:rsidRPr="000B5120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siedziba: 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</w:t>
      </w:r>
    </w:p>
    <w:p w14:paraId="70DE22DC" w14:textId="77777777" w:rsidR="006D3A77" w:rsidRPr="000B5120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telefon: 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</w:t>
      </w:r>
    </w:p>
    <w:p w14:paraId="14EC55F3" w14:textId="77777777" w:rsidR="006D3A77" w:rsidRPr="0093261A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 xml:space="preserve">e-mail: 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</w:t>
      </w:r>
    </w:p>
    <w:p w14:paraId="49AA00DA" w14:textId="77777777" w:rsidR="006D3A77" w:rsidRPr="004E5C13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>Regon: .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3261A">
        <w:rPr>
          <w:rFonts w:asciiTheme="minorHAnsi" w:hAnsiTheme="minorHAnsi" w:cstheme="minorHAnsi"/>
          <w:sz w:val="24"/>
          <w:szCs w:val="24"/>
        </w:rPr>
        <w:t>NIP: .................</w:t>
      </w:r>
      <w:r>
        <w:rPr>
          <w:rFonts w:asciiTheme="minorHAnsi" w:hAnsiTheme="minorHAnsi" w:cstheme="minorHAnsi"/>
          <w:sz w:val="24"/>
          <w:szCs w:val="24"/>
        </w:rPr>
        <w:t>....</w:t>
      </w:r>
      <w:r w:rsidRPr="0093261A">
        <w:rPr>
          <w:rFonts w:asciiTheme="minorHAnsi" w:hAnsiTheme="minorHAnsi" w:cstheme="minorHAnsi"/>
          <w:sz w:val="24"/>
          <w:szCs w:val="24"/>
        </w:rPr>
        <w:t xml:space="preserve">....... KRS: ................................... </w:t>
      </w:r>
      <w:r w:rsidRPr="004E5C13">
        <w:rPr>
          <w:rFonts w:asciiTheme="minorHAnsi" w:hAnsiTheme="minorHAnsi" w:cstheme="minorHAnsi"/>
          <w:sz w:val="24"/>
          <w:szCs w:val="24"/>
        </w:rPr>
        <w:t>(jeśli dotyczy)</w:t>
      </w:r>
    </w:p>
    <w:p w14:paraId="19EF802B" w14:textId="77777777" w:rsidR="006D3A77" w:rsidRPr="000B4C8A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Osoba do kontaktu ze strony Wykonawcy: ……………………………………….………………………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0B5120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414A45A" w14:textId="61CCCD68" w:rsidR="006D3A77" w:rsidRPr="00CB0846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W odpowiedzi na zapytanie ofertowe z dnia </w:t>
      </w:r>
      <w:sdt>
        <w:sdtPr>
          <w:rPr>
            <w:rFonts w:asciiTheme="minorHAnsi" w:hAnsiTheme="minorHAnsi" w:cstheme="minorHAnsi"/>
            <w:sz w:val="24"/>
            <w:szCs w:val="24"/>
          </w:rPr>
          <w:id w:val="-100649111"/>
          <w:placeholder>
            <w:docPart w:val="0BF1CA12146647AD8CF687AC2DBB2B0C"/>
          </w:placeholder>
          <w:date w:fullDate="2024-05-2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88488D">
            <w:rPr>
              <w:rFonts w:asciiTheme="minorHAnsi" w:hAnsiTheme="minorHAnsi" w:cstheme="minorHAnsi"/>
              <w:sz w:val="24"/>
              <w:szCs w:val="24"/>
            </w:rPr>
            <w:t>28 maja 2024</w:t>
          </w:r>
        </w:sdtContent>
      </w:sdt>
      <w:r w:rsidRPr="000B5120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76F1C30B" w14:textId="5A10B426" w:rsidR="006D3A77" w:rsidRPr="000B4C8A" w:rsidRDefault="00B37084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135317287"/>
          <w:placeholder>
            <w:docPart w:val="8400A3828BBF420E844187B59A92F242"/>
          </w:placeholder>
          <w:comboBox>
            <w:listItem w:value="Wybierz element."/>
            <w:listItem w:displayText="w celu oszacowania zamówienia" w:value="w celu oszacowania zamówienia"/>
            <w:listItem w:displayText="w celu realizacji zamówienia" w:value="w celu realizacji zamówienia"/>
          </w:comboBox>
        </w:sdtPr>
        <w:sdtEndPr/>
        <w:sdtContent>
          <w:r w:rsidR="0088488D">
            <w:rPr>
              <w:rFonts w:asciiTheme="minorHAnsi" w:hAnsiTheme="minorHAnsi" w:cstheme="minorHAnsi"/>
              <w:sz w:val="24"/>
              <w:szCs w:val="24"/>
            </w:rPr>
            <w:t>w celu realizacji zamówienia</w:t>
          </w:r>
        </w:sdtContent>
      </w:sdt>
      <w:r w:rsidR="006D3A77" w:rsidRPr="00CB0846">
        <w:rPr>
          <w:rFonts w:asciiTheme="minorHAnsi" w:hAnsiTheme="minorHAnsi" w:cstheme="minorHAnsi"/>
          <w:sz w:val="24"/>
          <w:szCs w:val="24"/>
        </w:rPr>
        <w:t xml:space="preserve"> składam ofertę na </w:t>
      </w:r>
      <w:r w:rsidR="0088488D">
        <w:rPr>
          <w:rFonts w:asciiTheme="minorHAnsi" w:hAnsiTheme="minorHAnsi" w:cstheme="minorHAnsi"/>
          <w:sz w:val="24"/>
          <w:szCs w:val="24"/>
        </w:rPr>
        <w:t>Dzierżawę trzech ekspresów ciśnieniowych</w:t>
      </w:r>
      <w:r w:rsidR="00AB5E7D">
        <w:rPr>
          <w:rFonts w:asciiTheme="minorHAnsi" w:hAnsiTheme="minorHAnsi" w:cstheme="minorHAnsi"/>
          <w:sz w:val="24"/>
          <w:szCs w:val="24"/>
        </w:rPr>
        <w:t xml:space="preserve"> do kawy z lodówkami na mleko</w:t>
      </w:r>
      <w:bookmarkStart w:id="0" w:name="_GoBack"/>
      <w:bookmarkEnd w:id="0"/>
      <w:r w:rsidR="0088488D">
        <w:rPr>
          <w:rFonts w:asciiTheme="minorHAnsi" w:hAnsiTheme="minorHAnsi" w:cstheme="minorHAnsi"/>
          <w:sz w:val="24"/>
          <w:szCs w:val="24"/>
        </w:rPr>
        <w:t xml:space="preserve"> i zakup kawy na potrzeby Ośrodka Szkoleniowego w Dębem </w:t>
      </w:r>
    </w:p>
    <w:p w14:paraId="33D47F99" w14:textId="77777777" w:rsidR="006D3A77" w:rsidRPr="000B4C8A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Oświadczam, iż zapoznałem/</w:t>
      </w:r>
      <w:proofErr w:type="spellStart"/>
      <w:r w:rsidRPr="000B512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0B5120">
        <w:rPr>
          <w:rFonts w:asciiTheme="minorHAnsi" w:hAnsiTheme="minorHAnsi" w:cstheme="minorHAnsi"/>
          <w:sz w:val="24"/>
          <w:szCs w:val="24"/>
        </w:rPr>
        <w:t xml:space="preserve"> się zarówno z warunkami realizacji zamówienia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B5120">
        <w:rPr>
          <w:rFonts w:asciiTheme="minorHAnsi" w:hAnsiTheme="minorHAnsi" w:cstheme="minorHAnsi"/>
          <w:sz w:val="24"/>
          <w:szCs w:val="24"/>
        </w:rPr>
        <w:t xml:space="preserve"> jak i wzorem umowy (jeśli dotyczy) i przyjmuję je bez zastrzeżeń.</w:t>
      </w:r>
    </w:p>
    <w:p w14:paraId="7A2FDB22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Oferuję wykonanie przedmiotu zamówienia w pełnym zakresie określonym w zapytaniu za nw. cenę:</w:t>
      </w:r>
    </w:p>
    <w:p w14:paraId="18F69D4B" w14:textId="77777777" w:rsidR="006D3A77" w:rsidRDefault="006D3A77" w:rsidP="00876724">
      <w:pPr>
        <w:pStyle w:val="Teksttreci0"/>
        <w:shd w:val="clear" w:color="auto" w:fill="auto"/>
        <w:spacing w:before="0" w:after="0" w:line="300" w:lineRule="auto"/>
        <w:ind w:left="425" w:right="-1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 xml:space="preserve">bez VAT: </w:t>
      </w:r>
      <w:r w:rsidRPr="000B5120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………………… </w:t>
      </w:r>
      <w:r w:rsidRPr="000B5120">
        <w:rPr>
          <w:rFonts w:asciiTheme="minorHAnsi" w:hAnsiTheme="minorHAnsi" w:cstheme="minorHAnsi"/>
          <w:b/>
          <w:sz w:val="24"/>
          <w:szCs w:val="24"/>
        </w:rPr>
        <w:t>zł</w:t>
      </w:r>
      <w:r w:rsidRPr="000B51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FCF620" w14:textId="77777777" w:rsidR="006D3A77" w:rsidRPr="000B5120" w:rsidRDefault="006D3A77" w:rsidP="00876724">
      <w:pPr>
        <w:pStyle w:val="Teksttreci0"/>
        <w:shd w:val="clear" w:color="auto" w:fill="auto"/>
        <w:spacing w:before="0" w:after="0" w:line="300" w:lineRule="auto"/>
        <w:ind w:left="425" w:right="-1" w:firstLine="0"/>
        <w:rPr>
          <w:rFonts w:asciiTheme="minorHAnsi" w:hAnsiTheme="minorHAnsi" w:cstheme="minorHAnsi"/>
          <w:i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 xml:space="preserve">z VAT: </w:t>
      </w:r>
      <w:r w:rsidRPr="000B5120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………………… </w:t>
      </w:r>
      <w:r w:rsidRPr="000B5120">
        <w:rPr>
          <w:rFonts w:asciiTheme="minorHAnsi" w:hAnsiTheme="minorHAnsi" w:cstheme="minorHAnsi"/>
          <w:b/>
          <w:sz w:val="24"/>
          <w:szCs w:val="24"/>
        </w:rPr>
        <w:t>zł</w:t>
      </w:r>
      <w:r w:rsidRPr="000B51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7B0616" w14:textId="77777777" w:rsidR="006D3A77" w:rsidRPr="000B4C8A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 xml:space="preserve">Oświadczam, że ww. cena zawiera wszystkie koszty, jakie Zamawiający musi ponieść </w:t>
      </w:r>
      <w:r w:rsidRPr="006D3A77">
        <w:rPr>
          <w:rFonts w:asciiTheme="minorHAnsi" w:hAnsiTheme="minorHAnsi" w:cstheme="minorHAnsi"/>
          <w:sz w:val="24"/>
          <w:szCs w:val="24"/>
        </w:rPr>
        <w:t>w związku z realizacją zamówienia;</w:t>
      </w:r>
    </w:p>
    <w:p w14:paraId="60A55960" w14:textId="77777777" w:rsidR="006D3A77" w:rsidRPr="004E5C13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>Oświadczam, że oferta spełnia wymagania oraz warunki udziału w postępowaniu określone w zapytaniu ofertowym, w tym:</w:t>
      </w:r>
    </w:p>
    <w:p w14:paraId="42629A7B" w14:textId="77777777" w:rsidR="006D3A77" w:rsidRDefault="006D3A77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wykonania niniejszego zamówienia,</w:t>
      </w:r>
    </w:p>
    <w:p w14:paraId="5BCD3C05" w14:textId="77777777" w:rsidR="006D3A77" w:rsidRPr="007F27AB" w:rsidRDefault="006D3A77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F27AB">
        <w:rPr>
          <w:rFonts w:asciiTheme="minorHAnsi" w:hAnsiTheme="minorHAnsi" w:cstheme="minorHAnsi"/>
          <w:sz w:val="24"/>
          <w:szCs w:val="24"/>
        </w:rPr>
        <w:t>znajduję się w sytuacji ekonomicznej i finansowej zapewniającej wykonanie niniejszego zamówienia,</w:t>
      </w:r>
    </w:p>
    <w:p w14:paraId="6B8475C3" w14:textId="77777777" w:rsidR="006D3A77" w:rsidRPr="007F27AB" w:rsidRDefault="00B37084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943502792"/>
          <w:placeholder>
            <w:docPart w:val="46FFA4CDB56B427BB4C8D425CEA29B43"/>
          </w:placeholder>
          <w:text/>
        </w:sdtPr>
        <w:sdtEndPr/>
        <w:sdtContent>
          <w:r w:rsidR="002C56DF" w:rsidRPr="007F27AB">
            <w:rPr>
              <w:rFonts w:asciiTheme="minorHAnsi" w:hAnsiTheme="minorHAnsi" w:cstheme="minorHAnsi"/>
              <w:color w:val="C00000"/>
              <w:sz w:val="24"/>
              <w:szCs w:val="24"/>
            </w:rPr>
            <w:t>Dostosuj oświadczenie Wykonawcy do wymagań określonych w treści zapytania lub usuń sekcje</w:t>
          </w:r>
        </w:sdtContent>
      </w:sdt>
    </w:p>
    <w:p w14:paraId="53A6B3E6" w14:textId="77777777" w:rsidR="006D3A77" w:rsidRPr="00CB0846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7F27AB">
        <w:rPr>
          <w:rFonts w:asciiTheme="minorHAnsi" w:hAnsiTheme="minorHAnsi" w:cstheme="minorHAnsi"/>
          <w:sz w:val="24"/>
          <w:szCs w:val="24"/>
        </w:rPr>
        <w:t xml:space="preserve">Oświadczam, iż nie podlegam wykluczeniu na podstawie w art. 7 ustawy z dnia 13 kwietnia 2022 r. o szczególnych rozwiązaniach w zakresie przeciwdziałania wspieraniu agresji na Ukrainę oraz służących </w:t>
      </w:r>
      <w:r w:rsidRPr="00CB0846">
        <w:rPr>
          <w:rFonts w:asciiTheme="minorHAnsi" w:hAnsiTheme="minorHAnsi" w:cstheme="minorHAnsi"/>
          <w:sz w:val="24"/>
          <w:szCs w:val="24"/>
        </w:rPr>
        <w:t>ochronie bezpieczeństwa narodowego (Dz. U. 202</w:t>
      </w:r>
      <w:r w:rsidR="00F011A3">
        <w:rPr>
          <w:rFonts w:asciiTheme="minorHAnsi" w:hAnsiTheme="minorHAnsi" w:cstheme="minorHAnsi"/>
          <w:sz w:val="24"/>
          <w:szCs w:val="24"/>
        </w:rPr>
        <w:t>3</w:t>
      </w:r>
      <w:r w:rsidRPr="00CB0846">
        <w:rPr>
          <w:rFonts w:asciiTheme="minorHAnsi" w:hAnsiTheme="minorHAnsi" w:cstheme="minorHAnsi"/>
          <w:sz w:val="24"/>
          <w:szCs w:val="24"/>
        </w:rPr>
        <w:t xml:space="preserve"> r. poz. </w:t>
      </w:r>
      <w:r w:rsidR="00F011A3">
        <w:rPr>
          <w:rFonts w:asciiTheme="minorHAnsi" w:hAnsiTheme="minorHAnsi" w:cstheme="minorHAnsi"/>
          <w:sz w:val="24"/>
          <w:szCs w:val="24"/>
        </w:rPr>
        <w:t>1497 ze zm.</w:t>
      </w:r>
      <w:r w:rsidRPr="00CB0846">
        <w:rPr>
          <w:rFonts w:asciiTheme="minorHAnsi" w:hAnsiTheme="minorHAnsi" w:cstheme="minorHAnsi"/>
          <w:sz w:val="24"/>
          <w:szCs w:val="24"/>
        </w:rPr>
        <w:t xml:space="preserve">; dalej, jako: „ustawa sankcyjna”) z niniejszego postępowania </w:t>
      </w:r>
      <w:r w:rsidRPr="00CB0846">
        <w:rPr>
          <w:rFonts w:asciiTheme="minorHAnsi" w:hAnsiTheme="minorHAnsi" w:cstheme="minorHAnsi"/>
          <w:sz w:val="24"/>
          <w:szCs w:val="24"/>
        </w:rPr>
        <w:lastRenderedPageBreak/>
        <w:t>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3D505459" w14:textId="77777777" w:rsidR="006D3A77" w:rsidRPr="006D3A77" w:rsidRDefault="006D3A77" w:rsidP="00876724">
      <w:pPr>
        <w:pStyle w:val="Akapitzlist"/>
        <w:ind w:left="425"/>
        <w:rPr>
          <w:rFonts w:asciiTheme="minorHAnsi" w:eastAsia="Book Antiqua" w:hAnsiTheme="minorHAnsi" w:cstheme="minorHAnsi"/>
        </w:rPr>
      </w:pPr>
      <w:r w:rsidRPr="006D3A77">
        <w:rPr>
          <w:rFonts w:asciiTheme="minorHAnsi" w:eastAsia="Book Antiqua" w:hAnsiTheme="minorHAnsi" w:cstheme="minorHAnsi"/>
        </w:rPr>
        <w:t xml:space="preserve">Zgodnie z art. 7 ust. 1 powołanej ustawy sankcyjnej, z postępowania, o którym mowa wyżej wyklucza się: </w:t>
      </w:r>
    </w:p>
    <w:p w14:paraId="4DC0B359" w14:textId="77777777" w:rsidR="006D3A77" w:rsidRPr="00CB0846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Book Antiqua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 xml:space="preserve">wykonawcę wymienionego w wykazach określonych w rozporządzeniu 765/2006 i rozporządzeniu 269/2014 albo wpisanego na listę na podstawie decyzji w sprawie wpisu na listę rozstrzygającej o zastosowaniu środka, o którym mowa w art. 1 pkt 3; </w:t>
      </w:r>
    </w:p>
    <w:p w14:paraId="74AD2F13" w14:textId="77777777" w:rsidR="006D3A77" w:rsidRPr="00CB0846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Book Antiqua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>wykonawcę, którego beneficjentem rzeczywistym w rozumieniu ustawy z dnia 1 marca 2018 r. o przeciwdziałaniu praniu pieniędzy oraz finansowaniu terroryzmu (Dz. U. z 2022 r. poz. 593</w:t>
      </w:r>
      <w:r w:rsidR="00026EF3">
        <w:rPr>
          <w:rFonts w:asciiTheme="minorHAnsi" w:eastAsia="Book Antiqua" w:hAnsiTheme="minorHAnsi" w:cstheme="minorHAnsi"/>
        </w:rPr>
        <w:t>, z późn.zm</w:t>
      </w:r>
      <w:r w:rsidRPr="00CB0846">
        <w:rPr>
          <w:rFonts w:asciiTheme="minorHAnsi" w:eastAsia="Book Antiqua" w:hAnsiTheme="minorHAnsi" w:cstheme="minorHAnsi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3; </w:t>
      </w:r>
    </w:p>
    <w:p w14:paraId="32F3F2A0" w14:textId="77777777" w:rsidR="006D3A77" w:rsidRPr="006D3A77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Times New Roman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>wykonawcę, którego jednostką dominującą w rozumieniu art. 3 ust. 1 pkt 37 ustawy z dnia 29 września 1994 r. o rachunkowości (Dz. U. z 202</w:t>
      </w:r>
      <w:r w:rsidR="00026EF3">
        <w:rPr>
          <w:rFonts w:asciiTheme="minorHAnsi" w:eastAsia="Book Antiqua" w:hAnsiTheme="minorHAnsi" w:cstheme="minorHAnsi"/>
        </w:rPr>
        <w:t>3</w:t>
      </w:r>
      <w:r w:rsidRPr="00CB0846">
        <w:rPr>
          <w:rFonts w:asciiTheme="minorHAnsi" w:eastAsia="Book Antiqua" w:hAnsiTheme="minorHAnsi" w:cstheme="minorHAnsi"/>
        </w:rPr>
        <w:t xml:space="preserve"> r. poz. </w:t>
      </w:r>
      <w:r w:rsidR="00026EF3">
        <w:rPr>
          <w:rFonts w:asciiTheme="minorHAnsi" w:eastAsia="Book Antiqua" w:hAnsiTheme="minorHAnsi" w:cstheme="minorHAnsi"/>
        </w:rPr>
        <w:t>120 i 295</w:t>
      </w:r>
      <w:r w:rsidRPr="00CB0846">
        <w:rPr>
          <w:rFonts w:asciiTheme="minorHAnsi" w:eastAsia="Book Antiqua" w:hAnsiTheme="minorHAnsi" w:cstheme="minorHAnsi"/>
        </w:rPr>
        <w:t>) jest podmiot wymieniony w wykazach określ</w:t>
      </w:r>
      <w:r>
        <w:rPr>
          <w:rFonts w:asciiTheme="minorHAnsi" w:eastAsia="Book Antiqua" w:hAnsiTheme="minorHAnsi" w:cstheme="minorHAnsi"/>
        </w:rPr>
        <w:t xml:space="preserve">onych w rozporządzeniu 765/2006 </w:t>
      </w:r>
      <w:r w:rsidRPr="00CB0846">
        <w:rPr>
          <w:rFonts w:asciiTheme="minorHAnsi" w:eastAsia="Book Antiqua" w:hAnsiTheme="minorHAnsi" w:cstheme="minorHAnsi"/>
        </w:rPr>
        <w:t xml:space="preserve">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14:paraId="53AFAE61" w14:textId="77777777" w:rsidR="006D3A77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pozyskaliśmy w celu ubiegania się o udzielenie zamówienia publicznego. </w:t>
      </w:r>
    </w:p>
    <w:p w14:paraId="15C1994E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3F23058D" w14:textId="77777777" w:rsidR="006D3A77" w:rsidRDefault="006D3A77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14:paraId="3D98BF40" w14:textId="77777777" w:rsidR="00723E2C" w:rsidRDefault="00723E2C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14:paraId="27EDC99A" w14:textId="77777777" w:rsidR="002C56DF" w:rsidRPr="002C56DF" w:rsidRDefault="006D3A77" w:rsidP="002922BE">
      <w:pPr>
        <w:spacing w:before="480"/>
      </w:pPr>
      <w:r w:rsidRPr="002C56DF">
        <w:t>...............................................</w:t>
      </w:r>
      <w:r w:rsidR="002C56DF">
        <w:br/>
      </w:r>
      <w:r w:rsidRPr="002C56DF">
        <w:t>Miejscowość i data</w:t>
      </w:r>
    </w:p>
    <w:p w14:paraId="685BDA21" w14:textId="77777777" w:rsidR="006D3A77" w:rsidRPr="002C56DF" w:rsidRDefault="006D3A77" w:rsidP="002922BE">
      <w:pPr>
        <w:spacing w:before="480"/>
      </w:pPr>
      <w:r w:rsidRPr="000B5120">
        <w:lastRenderedPageBreak/>
        <w:t>…</w:t>
      </w:r>
      <w:r w:rsidR="002C56DF">
        <w:t>………………………………….</w:t>
      </w:r>
      <w:r w:rsidRPr="000B5120">
        <w:t>..............................................................</w:t>
      </w:r>
      <w:r>
        <w:t>..................................</w:t>
      </w:r>
      <w:r w:rsidR="002C56DF">
        <w:br/>
      </w:r>
      <w:r w:rsidRPr="002C56DF">
        <w:t>Imię i nazwisko, podpis Wykonawcy lub upoważnionego przedstawiciela Wykonawcy</w:t>
      </w:r>
    </w:p>
    <w:sectPr w:rsidR="006D3A77" w:rsidRPr="002C56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7B33A" w14:textId="77777777" w:rsidR="00B37084" w:rsidRDefault="00B37084" w:rsidP="003351F1">
      <w:pPr>
        <w:spacing w:before="0" w:after="0" w:line="240" w:lineRule="auto"/>
      </w:pPr>
      <w:r>
        <w:separator/>
      </w:r>
    </w:p>
  </w:endnote>
  <w:endnote w:type="continuationSeparator" w:id="0">
    <w:p w14:paraId="05C5D949" w14:textId="77777777" w:rsidR="00B37084" w:rsidRDefault="00B37084" w:rsidP="003351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681539"/>
      <w:docPartObj>
        <w:docPartGallery w:val="Page Numbers (Bottom of Page)"/>
        <w:docPartUnique/>
      </w:docPartObj>
    </w:sdtPr>
    <w:sdtEndPr>
      <w:rPr>
        <w:spacing w:val="60"/>
        <w:sz w:val="20"/>
        <w:szCs w:val="20"/>
      </w:rPr>
    </w:sdtEndPr>
    <w:sdtContent>
      <w:p w14:paraId="76AA040F" w14:textId="77777777" w:rsidR="00D540D9" w:rsidRPr="00F42FF5" w:rsidRDefault="000D07DC" w:rsidP="003351F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PAGE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AB5E7D">
          <w:rPr>
            <w:noProof/>
            <w:sz w:val="20"/>
            <w:szCs w:val="20"/>
          </w:rPr>
          <w:t>1</w:t>
        </w:r>
        <w:r w:rsidRPr="00F42FF5">
          <w:rPr>
            <w:sz w:val="20"/>
            <w:szCs w:val="20"/>
          </w:rPr>
          <w:fldChar w:fldCharType="end"/>
        </w:r>
        <w:r w:rsidRPr="00F42FF5">
          <w:rPr>
            <w:sz w:val="20"/>
            <w:szCs w:val="20"/>
          </w:rPr>
          <w:t xml:space="preserve"> z </w:t>
        </w: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NUMPAGES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AB5E7D">
          <w:rPr>
            <w:noProof/>
            <w:sz w:val="20"/>
            <w:szCs w:val="20"/>
          </w:rPr>
          <w:t>3</w:t>
        </w:r>
        <w:r w:rsidRPr="00F42FF5">
          <w:rPr>
            <w:sz w:val="20"/>
            <w:szCs w:val="20"/>
          </w:rPr>
          <w:fldChar w:fldCharType="end"/>
        </w:r>
        <w:r w:rsidR="00D540D9" w:rsidRPr="00F42FF5">
          <w:rPr>
            <w:b/>
            <w:bCs/>
            <w:sz w:val="20"/>
            <w:szCs w:val="20"/>
          </w:rPr>
          <w:t xml:space="preserve"> | </w:t>
        </w:r>
        <w:r w:rsidR="00D540D9" w:rsidRPr="00F42FF5">
          <w:rPr>
            <w:spacing w:val="60"/>
            <w:sz w:val="20"/>
            <w:szCs w:val="20"/>
          </w:rPr>
          <w:t>Strona</w:t>
        </w:r>
      </w:p>
    </w:sdtContent>
  </w:sdt>
  <w:p w14:paraId="736AA3B0" w14:textId="77777777" w:rsidR="00D540D9" w:rsidRDefault="00D54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67557" w14:textId="77777777" w:rsidR="00B37084" w:rsidRDefault="00B37084" w:rsidP="003351F1">
      <w:pPr>
        <w:spacing w:before="0" w:after="0" w:line="240" w:lineRule="auto"/>
      </w:pPr>
      <w:r>
        <w:separator/>
      </w:r>
    </w:p>
  </w:footnote>
  <w:footnote w:type="continuationSeparator" w:id="0">
    <w:p w14:paraId="67DB4465" w14:textId="77777777" w:rsidR="00B37084" w:rsidRDefault="00B37084" w:rsidP="003351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BA863" w14:textId="77777777" w:rsidR="00D540D9" w:rsidRPr="00F42FF5" w:rsidRDefault="003B79B2" w:rsidP="007D5669">
    <w:pPr>
      <w:pStyle w:val="Nagwek"/>
      <w:pBdr>
        <w:bottom w:val="single" w:sz="6" w:space="0" w:color="auto"/>
      </w:pBdr>
      <w:tabs>
        <w:tab w:val="clear" w:pos="4536"/>
        <w:tab w:val="clear" w:pos="9072"/>
        <w:tab w:val="center" w:pos="4111"/>
      </w:tabs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</w:pPr>
    <w:r w:rsidRPr="00F42FF5">
      <w:rPr>
        <w:rFonts w:cs="Times New Roman"/>
        <w:noProof/>
        <w:color w:val="4172AD"/>
        <w:sz w:val="20"/>
        <w:szCs w:val="20"/>
        <w:lang w:eastAsia="pl-PL"/>
        <w14:textFill>
          <w14:solidFill>
            <w14:srgbClr w14:val="4172AD">
              <w14:lumMod w14:val="75000"/>
            </w14:srgbClr>
          </w14:solidFill>
        </w14:textFill>
      </w:rPr>
      <w:drawing>
        <wp:inline distT="0" distB="0" distL="0" distR="0" wp14:anchorId="78532E52" wp14:editId="2A2503BD">
          <wp:extent cx="2105319" cy="533474"/>
          <wp:effectExtent l="0" t="0" r="9525" b="0"/>
          <wp:docPr id="1" name="Obraz 1" descr="Logo Krajowej Szkoły Sądownictwa i Prokuratury: symbol paragrafu na tle otwartej książki, wokół której umieszczony jest napis: &quot;Krajowa Szkoła Sądownictwa i Prokuratury&quot;. Obok znajduje się również nazwa: &quot;Krajowa Szkoła Sądownictwa i Prokuratury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319" cy="53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1788E6" w14:textId="77777777" w:rsidR="00D540D9" w:rsidRPr="00383869" w:rsidRDefault="00D540D9" w:rsidP="00895216">
    <w:pPr>
      <w:pStyle w:val="Nagwek"/>
      <w:tabs>
        <w:tab w:val="clear" w:pos="4536"/>
      </w:tabs>
      <w:rPr>
        <w:rFonts w:ascii="Times New Roman" w:hAnsi="Times New Roman" w:cs="Times New Roman"/>
        <w:i/>
        <w:color w:val="365F91" w:themeColor="accent1" w:themeShade="BF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917"/>
    <w:multiLevelType w:val="multilevel"/>
    <w:tmpl w:val="C608AC4A"/>
    <w:numStyleLink w:val="StylListy2MW"/>
  </w:abstractNum>
  <w:abstractNum w:abstractNumId="1" w15:restartNumberingAfterBreak="0">
    <w:nsid w:val="00A30E28"/>
    <w:multiLevelType w:val="multilevel"/>
    <w:tmpl w:val="1BD8B72C"/>
    <w:numStyleLink w:val="StylListy4MW"/>
  </w:abstractNum>
  <w:abstractNum w:abstractNumId="2" w15:restartNumberingAfterBreak="0">
    <w:nsid w:val="00FA2192"/>
    <w:multiLevelType w:val="multilevel"/>
    <w:tmpl w:val="C608AC4A"/>
    <w:numStyleLink w:val="StylListy2MW"/>
  </w:abstractNum>
  <w:abstractNum w:abstractNumId="3" w15:restartNumberingAfterBreak="0">
    <w:nsid w:val="017A55BE"/>
    <w:multiLevelType w:val="multilevel"/>
    <w:tmpl w:val="C608AC4A"/>
    <w:numStyleLink w:val="StylListy2MW"/>
  </w:abstractNum>
  <w:abstractNum w:abstractNumId="4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2396D8F"/>
    <w:multiLevelType w:val="multilevel"/>
    <w:tmpl w:val="FEEEAE7A"/>
    <w:styleLink w:val="StylListy7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6" w15:restartNumberingAfterBreak="0">
    <w:nsid w:val="03B42EAF"/>
    <w:multiLevelType w:val="multilevel"/>
    <w:tmpl w:val="C608AC4A"/>
    <w:numStyleLink w:val="StylListy2MW"/>
  </w:abstractNum>
  <w:abstractNum w:abstractNumId="7" w15:restartNumberingAfterBreak="0">
    <w:nsid w:val="03F4470F"/>
    <w:multiLevelType w:val="multilevel"/>
    <w:tmpl w:val="C608AC4A"/>
    <w:numStyleLink w:val="StylListy2MW"/>
  </w:abstractNum>
  <w:abstractNum w:abstractNumId="8" w15:restartNumberingAfterBreak="0">
    <w:nsid w:val="05B4714F"/>
    <w:multiLevelType w:val="multilevel"/>
    <w:tmpl w:val="880C9E50"/>
    <w:numStyleLink w:val="StylListy9MW"/>
  </w:abstractNum>
  <w:abstractNum w:abstractNumId="9" w15:restartNumberingAfterBreak="0">
    <w:nsid w:val="06330B68"/>
    <w:multiLevelType w:val="multilevel"/>
    <w:tmpl w:val="572817C4"/>
    <w:styleLink w:val="StylListy6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211"/>
        </w:tabs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24948"/>
        </w:tabs>
        <w:ind w:left="2693" w:hanging="425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705"/>
        </w:tabs>
        <w:ind w:left="2977" w:hanging="272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10" w15:restartNumberingAfterBreak="0">
    <w:nsid w:val="0A2C6A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B4224FF"/>
    <w:multiLevelType w:val="multilevel"/>
    <w:tmpl w:val="FEEEAE7A"/>
    <w:numStyleLink w:val="StylListy7MW"/>
  </w:abstractNum>
  <w:abstractNum w:abstractNumId="12" w15:restartNumberingAfterBreak="0">
    <w:nsid w:val="0C50061C"/>
    <w:multiLevelType w:val="multilevel"/>
    <w:tmpl w:val="F6386180"/>
    <w:styleLink w:val="StylListy1MW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992" w:hanging="425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2.%3"/>
      <w:lvlJc w:val="left"/>
      <w:pPr>
        <w:ind w:left="1559" w:hanging="56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985" w:hanging="42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1DF4CDF"/>
    <w:multiLevelType w:val="multilevel"/>
    <w:tmpl w:val="FB64B936"/>
    <w:numStyleLink w:val="StylListy3MW"/>
  </w:abstractNum>
  <w:abstractNum w:abstractNumId="14" w15:restartNumberingAfterBreak="0">
    <w:nsid w:val="13A42F33"/>
    <w:multiLevelType w:val="multilevel"/>
    <w:tmpl w:val="C608AC4A"/>
    <w:numStyleLink w:val="StylListy2MW"/>
  </w:abstractNum>
  <w:abstractNum w:abstractNumId="15" w15:restartNumberingAfterBreak="0">
    <w:nsid w:val="178E4B10"/>
    <w:multiLevelType w:val="multilevel"/>
    <w:tmpl w:val="C608AC4A"/>
    <w:numStyleLink w:val="StylListy2MW"/>
  </w:abstractNum>
  <w:abstractNum w:abstractNumId="16" w15:restartNumberingAfterBreak="0">
    <w:nsid w:val="18547293"/>
    <w:multiLevelType w:val="multilevel"/>
    <w:tmpl w:val="FB64B936"/>
    <w:styleLink w:val="StylListy3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96151A4"/>
    <w:multiLevelType w:val="multilevel"/>
    <w:tmpl w:val="C608AC4A"/>
    <w:numStyleLink w:val="StylListy2MW"/>
  </w:abstractNum>
  <w:abstractNum w:abstractNumId="18" w15:restartNumberingAfterBreak="0">
    <w:nsid w:val="1B3B6905"/>
    <w:multiLevelType w:val="multilevel"/>
    <w:tmpl w:val="F6386180"/>
    <w:numStyleLink w:val="StylListy1MW"/>
  </w:abstractNum>
  <w:abstractNum w:abstractNumId="19" w15:restartNumberingAfterBreak="0">
    <w:nsid w:val="1E0A2C52"/>
    <w:multiLevelType w:val="multilevel"/>
    <w:tmpl w:val="880C9E50"/>
    <w:styleLink w:val="StylListy9MW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843" w:hanging="425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10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E820BB8"/>
    <w:multiLevelType w:val="multilevel"/>
    <w:tmpl w:val="880C9E50"/>
    <w:numStyleLink w:val="StylListy9MW"/>
  </w:abstractNum>
  <w:abstractNum w:abstractNumId="21" w15:restartNumberingAfterBreak="0">
    <w:nsid w:val="20B318C5"/>
    <w:multiLevelType w:val="multilevel"/>
    <w:tmpl w:val="C608AC4A"/>
    <w:numStyleLink w:val="StylListy2MW"/>
  </w:abstractNum>
  <w:abstractNum w:abstractNumId="22" w15:restartNumberingAfterBreak="0">
    <w:nsid w:val="29682324"/>
    <w:multiLevelType w:val="multilevel"/>
    <w:tmpl w:val="1BD8B72C"/>
    <w:numStyleLink w:val="StylListy4MW"/>
  </w:abstractNum>
  <w:abstractNum w:abstractNumId="23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F36412"/>
    <w:multiLevelType w:val="multilevel"/>
    <w:tmpl w:val="1BD8B72C"/>
    <w:styleLink w:val="StylListy4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7451BA2"/>
    <w:multiLevelType w:val="hybridMultilevel"/>
    <w:tmpl w:val="B1547C16"/>
    <w:lvl w:ilvl="0" w:tplc="F5E4D0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9B21FF7"/>
    <w:multiLevelType w:val="multilevel"/>
    <w:tmpl w:val="C608AC4A"/>
    <w:numStyleLink w:val="StylListy2MW"/>
  </w:abstractNum>
  <w:abstractNum w:abstractNumId="27" w15:restartNumberingAfterBreak="0">
    <w:nsid w:val="3B927D4A"/>
    <w:multiLevelType w:val="multilevel"/>
    <w:tmpl w:val="C608AC4A"/>
    <w:numStyleLink w:val="StylListy2MW"/>
  </w:abstractNum>
  <w:abstractNum w:abstractNumId="28" w15:restartNumberingAfterBreak="0">
    <w:nsid w:val="41227E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25E4BF5"/>
    <w:multiLevelType w:val="multilevel"/>
    <w:tmpl w:val="C608AC4A"/>
    <w:numStyleLink w:val="StylListy2MW"/>
  </w:abstractNum>
  <w:abstractNum w:abstractNumId="30" w15:restartNumberingAfterBreak="0">
    <w:nsid w:val="42A615C3"/>
    <w:multiLevelType w:val="multilevel"/>
    <w:tmpl w:val="55DC6C9E"/>
    <w:styleLink w:val="StylListy5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3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002DC8"/>
    <w:multiLevelType w:val="multilevel"/>
    <w:tmpl w:val="C608AC4A"/>
    <w:numStyleLink w:val="StylListy2MW"/>
  </w:abstractNum>
  <w:abstractNum w:abstractNumId="33" w15:restartNumberingAfterBreak="0">
    <w:nsid w:val="4D684FD3"/>
    <w:multiLevelType w:val="multilevel"/>
    <w:tmpl w:val="880C9E50"/>
    <w:numStyleLink w:val="StylListy9MW"/>
  </w:abstractNum>
  <w:abstractNum w:abstractNumId="34" w15:restartNumberingAfterBreak="0">
    <w:nsid w:val="4F732552"/>
    <w:multiLevelType w:val="multilevel"/>
    <w:tmpl w:val="C608AC4A"/>
    <w:numStyleLink w:val="StylListy2MW"/>
  </w:abstractNum>
  <w:abstractNum w:abstractNumId="35" w15:restartNumberingAfterBreak="0">
    <w:nsid w:val="586C7508"/>
    <w:multiLevelType w:val="multilevel"/>
    <w:tmpl w:val="C608AC4A"/>
    <w:numStyleLink w:val="StylListy2MW"/>
  </w:abstractNum>
  <w:abstractNum w:abstractNumId="36" w15:restartNumberingAfterBreak="0">
    <w:nsid w:val="59915C75"/>
    <w:multiLevelType w:val="multilevel"/>
    <w:tmpl w:val="C608AC4A"/>
    <w:numStyleLink w:val="StylListy2MW"/>
  </w:abstractNum>
  <w:abstractNum w:abstractNumId="37" w15:restartNumberingAfterBreak="0">
    <w:nsid w:val="6372658B"/>
    <w:multiLevelType w:val="multilevel"/>
    <w:tmpl w:val="D3E0B31A"/>
    <w:styleLink w:val="StylListy8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6C975AE"/>
    <w:multiLevelType w:val="multilevel"/>
    <w:tmpl w:val="FEEEAE7A"/>
    <w:numStyleLink w:val="StylListy7MW"/>
  </w:abstractNum>
  <w:abstractNum w:abstractNumId="39" w15:restartNumberingAfterBreak="0">
    <w:nsid w:val="6C3D303B"/>
    <w:multiLevelType w:val="multilevel"/>
    <w:tmpl w:val="C608AC4A"/>
    <w:numStyleLink w:val="StylListy2MW"/>
  </w:abstractNum>
  <w:abstractNum w:abstractNumId="40" w15:restartNumberingAfterBreak="0">
    <w:nsid w:val="71552308"/>
    <w:multiLevelType w:val="multilevel"/>
    <w:tmpl w:val="C608AC4A"/>
    <w:styleLink w:val="StylListy2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C9839F4"/>
    <w:multiLevelType w:val="multilevel"/>
    <w:tmpl w:val="1BD8B72C"/>
    <w:numStyleLink w:val="StylListy4MW"/>
  </w:abstractNum>
  <w:num w:numId="1">
    <w:abstractNumId w:val="12"/>
  </w:num>
  <w:num w:numId="2">
    <w:abstractNumId w:val="40"/>
  </w:num>
  <w:num w:numId="3">
    <w:abstractNumId w:val="19"/>
  </w:num>
  <w:num w:numId="4">
    <w:abstractNumId w:val="24"/>
  </w:num>
  <w:num w:numId="5">
    <w:abstractNumId w:val="16"/>
  </w:num>
  <w:num w:numId="6">
    <w:abstractNumId w:val="30"/>
  </w:num>
  <w:num w:numId="7">
    <w:abstractNumId w:val="9"/>
  </w:num>
  <w:num w:numId="8">
    <w:abstractNumId w:val="1"/>
  </w:num>
  <w:num w:numId="9">
    <w:abstractNumId w:val="22"/>
  </w:num>
  <w:num w:numId="10">
    <w:abstractNumId w:val="34"/>
  </w:num>
  <w:num w:numId="11">
    <w:abstractNumId w:val="14"/>
  </w:num>
  <w:num w:numId="12">
    <w:abstractNumId w:val="3"/>
  </w:num>
  <w:num w:numId="13">
    <w:abstractNumId w:val="32"/>
  </w:num>
  <w:num w:numId="14">
    <w:abstractNumId w:val="27"/>
  </w:num>
  <w:num w:numId="15">
    <w:abstractNumId w:val="0"/>
  </w:num>
  <w:num w:numId="16">
    <w:abstractNumId w:val="29"/>
  </w:num>
  <w:num w:numId="17">
    <w:abstractNumId w:val="15"/>
  </w:num>
  <w:num w:numId="18">
    <w:abstractNumId w:val="21"/>
  </w:num>
  <w:num w:numId="19">
    <w:abstractNumId w:val="2"/>
  </w:num>
  <w:num w:numId="20">
    <w:abstractNumId w:val="17"/>
  </w:num>
  <w:num w:numId="21">
    <w:abstractNumId w:val="6"/>
  </w:num>
  <w:num w:numId="22">
    <w:abstractNumId w:val="36"/>
  </w:num>
  <w:num w:numId="23">
    <w:abstractNumId w:val="26"/>
  </w:num>
  <w:num w:numId="24">
    <w:abstractNumId w:val="35"/>
  </w:num>
  <w:num w:numId="25">
    <w:abstractNumId w:val="7"/>
  </w:num>
  <w:num w:numId="26">
    <w:abstractNumId w:val="28"/>
  </w:num>
  <w:num w:numId="27">
    <w:abstractNumId w:val="5"/>
  </w:num>
  <w:num w:numId="28">
    <w:abstractNumId w:val="38"/>
  </w:num>
  <w:num w:numId="29">
    <w:abstractNumId w:val="37"/>
  </w:num>
  <w:num w:numId="30">
    <w:abstractNumId w:val="37"/>
  </w:num>
  <w:num w:numId="31">
    <w:abstractNumId w:val="8"/>
  </w:num>
  <w:num w:numId="32">
    <w:abstractNumId w:val="10"/>
  </w:num>
  <w:num w:numId="33">
    <w:abstractNumId w:val="11"/>
  </w:num>
  <w:num w:numId="34">
    <w:abstractNumId w:val="20"/>
  </w:num>
  <w:num w:numId="35">
    <w:abstractNumId w:val="18"/>
  </w:num>
  <w:num w:numId="36">
    <w:abstractNumId w:val="39"/>
  </w:num>
  <w:num w:numId="37">
    <w:abstractNumId w:val="33"/>
  </w:num>
  <w:num w:numId="38">
    <w:abstractNumId w:val="31"/>
  </w:num>
  <w:num w:numId="39">
    <w:abstractNumId w:val="4"/>
  </w:num>
  <w:num w:numId="40">
    <w:abstractNumId w:val="23"/>
  </w:num>
  <w:num w:numId="41">
    <w:abstractNumId w:val="25"/>
  </w:num>
  <w:num w:numId="42">
    <w:abstractNumId w:val="41"/>
  </w:num>
  <w:num w:numId="43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8B"/>
    <w:rsid w:val="00026EF3"/>
    <w:rsid w:val="0003518D"/>
    <w:rsid w:val="00065F40"/>
    <w:rsid w:val="000839F5"/>
    <w:rsid w:val="000B4C8A"/>
    <w:rsid w:val="000D07DC"/>
    <w:rsid w:val="0012043F"/>
    <w:rsid w:val="00140D67"/>
    <w:rsid w:val="00154082"/>
    <w:rsid w:val="001A2F2A"/>
    <w:rsid w:val="00206CAC"/>
    <w:rsid w:val="0023400F"/>
    <w:rsid w:val="002920E2"/>
    <w:rsid w:val="002922BE"/>
    <w:rsid w:val="002A3D6C"/>
    <w:rsid w:val="002C56DF"/>
    <w:rsid w:val="0033241B"/>
    <w:rsid w:val="003351F1"/>
    <w:rsid w:val="00377FB7"/>
    <w:rsid w:val="00383869"/>
    <w:rsid w:val="00385C88"/>
    <w:rsid w:val="003A72F8"/>
    <w:rsid w:val="003B23A3"/>
    <w:rsid w:val="003B79B2"/>
    <w:rsid w:val="003C7CA6"/>
    <w:rsid w:val="00417218"/>
    <w:rsid w:val="004604A2"/>
    <w:rsid w:val="004B7097"/>
    <w:rsid w:val="004E70AC"/>
    <w:rsid w:val="00501D2A"/>
    <w:rsid w:val="005036AC"/>
    <w:rsid w:val="00503C73"/>
    <w:rsid w:val="00592243"/>
    <w:rsid w:val="005A6BD0"/>
    <w:rsid w:val="005C4E1A"/>
    <w:rsid w:val="00606C4A"/>
    <w:rsid w:val="0063493C"/>
    <w:rsid w:val="00640908"/>
    <w:rsid w:val="00644530"/>
    <w:rsid w:val="00650908"/>
    <w:rsid w:val="0065173D"/>
    <w:rsid w:val="00662C0C"/>
    <w:rsid w:val="00680698"/>
    <w:rsid w:val="00681396"/>
    <w:rsid w:val="006A1154"/>
    <w:rsid w:val="006B51E2"/>
    <w:rsid w:val="006B52F8"/>
    <w:rsid w:val="006D3A77"/>
    <w:rsid w:val="006E79F0"/>
    <w:rsid w:val="00721876"/>
    <w:rsid w:val="00723E2C"/>
    <w:rsid w:val="007A3B9C"/>
    <w:rsid w:val="007D048B"/>
    <w:rsid w:val="007D54A5"/>
    <w:rsid w:val="007D5669"/>
    <w:rsid w:val="007D5C00"/>
    <w:rsid w:val="007F1603"/>
    <w:rsid w:val="007F27AB"/>
    <w:rsid w:val="00811011"/>
    <w:rsid w:val="00812B92"/>
    <w:rsid w:val="00836139"/>
    <w:rsid w:val="00840250"/>
    <w:rsid w:val="0085256C"/>
    <w:rsid w:val="00876724"/>
    <w:rsid w:val="0088319B"/>
    <w:rsid w:val="0088488D"/>
    <w:rsid w:val="00895216"/>
    <w:rsid w:val="008B5386"/>
    <w:rsid w:val="008F30CF"/>
    <w:rsid w:val="00911DE7"/>
    <w:rsid w:val="00953892"/>
    <w:rsid w:val="00955FA6"/>
    <w:rsid w:val="0096751A"/>
    <w:rsid w:val="009B1629"/>
    <w:rsid w:val="00A26C10"/>
    <w:rsid w:val="00A61B70"/>
    <w:rsid w:val="00AB5E7D"/>
    <w:rsid w:val="00AC1D46"/>
    <w:rsid w:val="00AC45AE"/>
    <w:rsid w:val="00AD2B2E"/>
    <w:rsid w:val="00B37084"/>
    <w:rsid w:val="00B50AD0"/>
    <w:rsid w:val="00BB3537"/>
    <w:rsid w:val="00BC07B7"/>
    <w:rsid w:val="00BC6597"/>
    <w:rsid w:val="00C65018"/>
    <w:rsid w:val="00CA4F2C"/>
    <w:rsid w:val="00CB6E1C"/>
    <w:rsid w:val="00CE253A"/>
    <w:rsid w:val="00CF12AC"/>
    <w:rsid w:val="00D540D9"/>
    <w:rsid w:val="00D74E90"/>
    <w:rsid w:val="00D759EF"/>
    <w:rsid w:val="00D87D66"/>
    <w:rsid w:val="00DE3901"/>
    <w:rsid w:val="00DF3A1C"/>
    <w:rsid w:val="00E04570"/>
    <w:rsid w:val="00E8704F"/>
    <w:rsid w:val="00F011A3"/>
    <w:rsid w:val="00F05744"/>
    <w:rsid w:val="00F05F2A"/>
    <w:rsid w:val="00F226A4"/>
    <w:rsid w:val="00F4105C"/>
    <w:rsid w:val="00F42FF5"/>
    <w:rsid w:val="00F853AB"/>
    <w:rsid w:val="00FB6C51"/>
    <w:rsid w:val="00FC5E7F"/>
    <w:rsid w:val="00FE39CA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CBF98"/>
  <w15:docId w15:val="{4229FAE4-C474-491F-871F-1DE0137F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before="120" w:after="120" w:line="300" w:lineRule="auto"/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 DZP KSSiP MW"/>
    <w:qFormat/>
    <w:rsid w:val="007D5C00"/>
    <w:pPr>
      <w:ind w:left="0"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45AE"/>
    <w:pPr>
      <w:keepNext/>
      <w:suppressAutoHyphen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93C"/>
    <w:pPr>
      <w:keepNext/>
      <w:suppressAutoHyphen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493C"/>
    <w:pPr>
      <w:keepNext/>
      <w:suppressAutoHyphen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493C"/>
    <w:pPr>
      <w:keepNext/>
      <w:suppressAutoHyphens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5AE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493C"/>
    <w:rPr>
      <w:rFonts w:asciiTheme="minorHAnsi" w:eastAsiaTheme="majorEastAsia" w:hAnsiTheme="min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3493C"/>
    <w:rPr>
      <w:rFonts w:asciiTheme="minorHAnsi" w:eastAsiaTheme="majorEastAsia" w:hAnsiTheme="min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63493C"/>
    <w:rPr>
      <w:rFonts w:asciiTheme="minorHAnsi" w:eastAsiaTheme="majorEastAsia" w:hAnsiTheme="minorHAnsi" w:cstheme="majorBidi"/>
      <w:bCs/>
      <w:iCs/>
    </w:rPr>
  </w:style>
  <w:style w:type="numbering" w:customStyle="1" w:styleId="StylListy1MW">
    <w:name w:val="Styl Listy 1 MW"/>
    <w:uiPriority w:val="99"/>
    <w:rsid w:val="00AC45AE"/>
    <w:pPr>
      <w:numPr>
        <w:numId w:val="1"/>
      </w:numPr>
    </w:pPr>
  </w:style>
  <w:style w:type="numbering" w:customStyle="1" w:styleId="StylListy2MW">
    <w:name w:val="Styl Listy 2 MW"/>
    <w:uiPriority w:val="99"/>
    <w:rsid w:val="00F05F2A"/>
    <w:pPr>
      <w:numPr>
        <w:numId w:val="2"/>
      </w:numPr>
    </w:pPr>
  </w:style>
  <w:style w:type="numbering" w:customStyle="1" w:styleId="StylListy9MW">
    <w:name w:val="Styl Listy 9 MW"/>
    <w:uiPriority w:val="99"/>
    <w:rsid w:val="00955FA6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839F5"/>
    <w:pPr>
      <w:ind w:left="720"/>
      <w:contextualSpacing/>
    </w:pPr>
  </w:style>
  <w:style w:type="numbering" w:customStyle="1" w:styleId="StylListy4MW">
    <w:name w:val="Styl Listy 4 MW"/>
    <w:uiPriority w:val="99"/>
    <w:rsid w:val="004E70AC"/>
    <w:pPr>
      <w:numPr>
        <w:numId w:val="4"/>
      </w:numPr>
    </w:pPr>
  </w:style>
  <w:style w:type="numbering" w:customStyle="1" w:styleId="StylListy3MW">
    <w:name w:val="Styl Listy 3 MW"/>
    <w:uiPriority w:val="99"/>
    <w:rsid w:val="004E70AC"/>
    <w:pPr>
      <w:numPr>
        <w:numId w:val="5"/>
      </w:numPr>
    </w:pPr>
  </w:style>
  <w:style w:type="numbering" w:customStyle="1" w:styleId="StylListy5MW">
    <w:name w:val="Styl Listy 5 MW"/>
    <w:uiPriority w:val="99"/>
    <w:rsid w:val="00C65018"/>
    <w:pPr>
      <w:numPr>
        <w:numId w:val="6"/>
      </w:numPr>
    </w:pPr>
  </w:style>
  <w:style w:type="numbering" w:customStyle="1" w:styleId="StylListy6MW">
    <w:name w:val="Styl Listy 6 MW"/>
    <w:uiPriority w:val="99"/>
    <w:rsid w:val="00C6501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86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3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56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56C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56C"/>
    <w:rPr>
      <w:vertAlign w:val="superscript"/>
    </w:rPr>
  </w:style>
  <w:style w:type="numbering" w:customStyle="1" w:styleId="StylListy7MW">
    <w:name w:val="Styl Listy 7 MW"/>
    <w:uiPriority w:val="99"/>
    <w:rsid w:val="00955FA6"/>
    <w:pPr>
      <w:numPr>
        <w:numId w:val="27"/>
      </w:numPr>
    </w:pPr>
  </w:style>
  <w:style w:type="numbering" w:customStyle="1" w:styleId="StylListy8MW">
    <w:name w:val="Styl Listy 8 MW"/>
    <w:uiPriority w:val="99"/>
    <w:rsid w:val="008B5386"/>
    <w:pPr>
      <w:numPr>
        <w:numId w:val="29"/>
      </w:numPr>
    </w:pPr>
  </w:style>
  <w:style w:type="paragraph" w:styleId="Bezodstpw">
    <w:name w:val="No Spacing"/>
    <w:uiPriority w:val="1"/>
    <w:qFormat/>
    <w:rsid w:val="007D5C00"/>
    <w:pPr>
      <w:spacing w:before="0" w:after="0" w:line="240" w:lineRule="auto"/>
      <w:ind w:left="850"/>
    </w:pPr>
    <w:rPr>
      <w:rFonts w:asciiTheme="minorHAnsi" w:hAnsiTheme="minorHAnsi"/>
    </w:rPr>
  </w:style>
  <w:style w:type="character" w:customStyle="1" w:styleId="Teksttreci">
    <w:name w:val="Tekst treści_"/>
    <w:basedOn w:val="Domylnaczcionkaakapitu"/>
    <w:link w:val="Teksttreci0"/>
    <w:rsid w:val="006D3A77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3A77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character" w:styleId="Tekstzastpczy">
    <w:name w:val="Placeholder Text"/>
    <w:basedOn w:val="Domylnaczcionkaakapitu"/>
    <w:uiPriority w:val="99"/>
    <w:semiHidden/>
    <w:rsid w:val="006D3A7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1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wol\AppData\Roaming\Microsoft\Szablony\Szablon%20dokumentu%20DZP%20KSS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F1CA12146647AD8CF687AC2DBB2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28FEF-0568-4FDD-B1CC-BEFD256311A5}"/>
      </w:docPartPr>
      <w:docPartBody>
        <w:p w:rsidR="00C41241" w:rsidRDefault="00F137C2" w:rsidP="00F137C2">
          <w:pPr>
            <w:pStyle w:val="0BF1CA12146647AD8CF687AC2DBB2B0C2"/>
          </w:pPr>
          <w:r w:rsidRPr="000B5120">
            <w:rPr>
              <w:rStyle w:val="Tekstzastpczy"/>
              <w:rFonts w:asciiTheme="minorHAnsi" w:eastAsiaTheme="minorHAnsi" w:hAnsiTheme="minorHAnsi" w:cstheme="minorHAnsi"/>
              <w:color w:val="C00000"/>
              <w:sz w:val="24"/>
              <w:szCs w:val="24"/>
            </w:rPr>
            <w:t>Wybierz datę</w:t>
          </w:r>
        </w:p>
      </w:docPartBody>
    </w:docPart>
    <w:docPart>
      <w:docPartPr>
        <w:name w:val="8400A3828BBF420E844187B59A92F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50B7A-507E-4846-BCE6-F616D21D7FCE}"/>
      </w:docPartPr>
      <w:docPartBody>
        <w:p w:rsidR="00C41241" w:rsidRDefault="00F137C2" w:rsidP="00F137C2">
          <w:pPr>
            <w:pStyle w:val="8400A3828BBF420E844187B59A92F2422"/>
          </w:pPr>
          <w:r>
            <w:rPr>
              <w:rStyle w:val="Tekstzastpczy"/>
              <w:rFonts w:asciiTheme="minorHAnsi" w:hAnsiTheme="minorHAnsi" w:cstheme="minorHAnsi"/>
              <w:color w:val="C00000"/>
              <w:sz w:val="24"/>
              <w:szCs w:val="24"/>
            </w:rPr>
            <w:t>Wybierz element</w:t>
          </w:r>
        </w:p>
      </w:docPartBody>
    </w:docPart>
    <w:docPart>
      <w:docPartPr>
        <w:name w:val="46FFA4CDB56B427BB4C8D425CEA29B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2E7B9A-3EE1-4A3A-A37D-791EBC35419B}"/>
      </w:docPartPr>
      <w:docPartBody>
        <w:p w:rsidR="00C41241" w:rsidRDefault="00C41241" w:rsidP="00C41241">
          <w:pPr>
            <w:pStyle w:val="46FFA4CDB56B427BB4C8D425CEA29B43"/>
          </w:pPr>
          <w:r w:rsidRPr="00D30C5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41"/>
    <w:rsid w:val="000037B4"/>
    <w:rsid w:val="00123690"/>
    <w:rsid w:val="002D739E"/>
    <w:rsid w:val="00470C72"/>
    <w:rsid w:val="00493D82"/>
    <w:rsid w:val="006C6135"/>
    <w:rsid w:val="00844016"/>
    <w:rsid w:val="00C41241"/>
    <w:rsid w:val="00F1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37C2"/>
    <w:rPr>
      <w:color w:val="808080"/>
    </w:rPr>
  </w:style>
  <w:style w:type="paragraph" w:customStyle="1" w:styleId="0BF1CA12146647AD8CF687AC2DBB2B0C">
    <w:name w:val="0BF1CA12146647AD8CF687AC2DBB2B0C"/>
    <w:rsid w:val="00C41241"/>
  </w:style>
  <w:style w:type="paragraph" w:customStyle="1" w:styleId="8400A3828BBF420E844187B59A92F242">
    <w:name w:val="8400A3828BBF420E844187B59A92F242"/>
    <w:rsid w:val="00C41241"/>
  </w:style>
  <w:style w:type="paragraph" w:customStyle="1" w:styleId="19A94A0C7920420891E561AB10F16842">
    <w:name w:val="19A94A0C7920420891E561AB10F16842"/>
    <w:rsid w:val="00C41241"/>
  </w:style>
  <w:style w:type="paragraph" w:customStyle="1" w:styleId="46FFA4CDB56B427BB4C8D425CEA29B43">
    <w:name w:val="46FFA4CDB56B427BB4C8D425CEA29B43"/>
    <w:rsid w:val="00C41241"/>
  </w:style>
  <w:style w:type="paragraph" w:customStyle="1" w:styleId="0BF1CA12146647AD8CF687AC2DBB2B0C1">
    <w:name w:val="0BF1CA12146647AD8CF687AC2DBB2B0C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8400A3828BBF420E844187B59A92F2421">
    <w:name w:val="8400A3828BBF420E844187B59A92F242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19A94A0C7920420891E561AB10F168421">
    <w:name w:val="19A94A0C7920420891E561AB10F16842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0BF1CA12146647AD8CF687AC2DBB2B0C2">
    <w:name w:val="0BF1CA12146647AD8CF687AC2DBB2B0C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8400A3828BBF420E844187B59A92F2422">
    <w:name w:val="8400A3828BBF420E844187B59A92F242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19A94A0C7920420891E561AB10F168422">
    <w:name w:val="19A94A0C7920420891E561AB10F16842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30F6-10D0-4CE4-A491-57090BA2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DZP KSSiP</Template>
  <TotalTime>1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Wolak</dc:creator>
  <cp:keywords/>
  <dc:description/>
  <cp:lastModifiedBy>Beata Banasiak</cp:lastModifiedBy>
  <cp:revision>3</cp:revision>
  <cp:lastPrinted>2023-10-31T06:44:00Z</cp:lastPrinted>
  <dcterms:created xsi:type="dcterms:W3CDTF">2024-05-28T12:24:00Z</dcterms:created>
  <dcterms:modified xsi:type="dcterms:W3CDTF">2024-05-28T12:45:00Z</dcterms:modified>
</cp:coreProperties>
</file>