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9F55C8" w:rsidRPr="00720C03" w:rsidRDefault="009F55C8" w:rsidP="009F55C8">
      <w:pPr>
        <w:jc w:val="center"/>
        <w:rPr>
          <w:rFonts w:ascii="Bookman Old Style" w:hAnsi="Bookman Old Style"/>
          <w:b/>
          <w:sz w:val="32"/>
          <w:szCs w:val="32"/>
        </w:rPr>
      </w:pPr>
      <w:r w:rsidRPr="00720C03">
        <w:rPr>
          <w:rFonts w:ascii="Bookman Old Style" w:hAnsi="Bookman Old Style"/>
          <w:b/>
          <w:sz w:val="32"/>
          <w:szCs w:val="32"/>
        </w:rPr>
        <w:t>FORMULARZ APLIKACYJNY</w:t>
      </w:r>
    </w:p>
    <w:p w:rsidR="008F0C38" w:rsidRPr="005C1B17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IMIĘ</w:t>
      </w:r>
      <w:r w:rsidR="008F0C38" w:rsidRPr="005C1B17">
        <w:rPr>
          <w:rFonts w:ascii="Bookman Old Style" w:hAnsi="Bookman Old Style"/>
          <w:sz w:val="20"/>
          <w:lang w:val="pl-PL"/>
        </w:rPr>
        <w:tab/>
      </w: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NAZWISKO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</w:p>
    <w:p w:rsidR="008F0C38" w:rsidRPr="005C1B17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TYTUŁ SZKOLENIA</w:t>
      </w:r>
      <w:r w:rsidR="00FA0D61">
        <w:rPr>
          <w:rFonts w:ascii="Bookman Old Style" w:hAnsi="Bookman Old Style"/>
          <w:sz w:val="20"/>
          <w:lang w:val="pl-PL"/>
        </w:rPr>
        <w:t xml:space="preserve"> Wizyta studyjna dla polskich sędziów w EPO</w:t>
      </w:r>
    </w:p>
    <w:p w:rsidR="00A721AF" w:rsidRPr="00720C03" w:rsidRDefault="00A721AF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  <w:r w:rsidR="00FA0D61">
        <w:rPr>
          <w:rFonts w:ascii="Bookman Old Style" w:hAnsi="Bookman Old Style"/>
          <w:sz w:val="20"/>
          <w:lang w:val="pl-PL"/>
        </w:rPr>
        <w:t xml:space="preserve"> M5/12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TERMIN SZKOLENIA</w:t>
      </w:r>
      <w:r w:rsidR="00FA0D61">
        <w:rPr>
          <w:rFonts w:ascii="Bookman Old Style" w:hAnsi="Bookman Old Style"/>
          <w:sz w:val="20"/>
          <w:lang w:val="pl-PL"/>
        </w:rPr>
        <w:t xml:space="preserve"> 2- 6 lipca 2012r.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5C1B17" w:rsidRPr="00720C03" w:rsidRDefault="005C1B17" w:rsidP="005C1B17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5C1B17" w:rsidRPr="00720C03" w:rsidRDefault="005C1B17" w:rsidP="005C1B17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NAZWA JEDNOSTKI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ULICA</w:t>
      </w:r>
      <w:r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MIASTO</w:t>
      </w:r>
      <w:r w:rsidRPr="005C1B17">
        <w:rPr>
          <w:rFonts w:ascii="Bookman Old Style" w:hAnsi="Bookman Old Style"/>
          <w:sz w:val="20"/>
          <w:lang w:val="pl-PL"/>
        </w:rPr>
        <w:tab/>
        <w:t>KOD POCZTOWY</w:t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WYDZIAŁ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FUNKCJA</w:t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9F55C8" w:rsidRPr="005C1B17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STAŻ PRACY</w:t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5C1B17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TELEFON SŁUŻBOWY</w:t>
      </w:r>
      <w:r w:rsidR="00016958" w:rsidRPr="005C1B17">
        <w:rPr>
          <w:rFonts w:ascii="Bookman Old Style" w:hAnsi="Bookman Old Style"/>
          <w:sz w:val="20"/>
          <w:lang w:val="pl-PL"/>
        </w:rPr>
        <w:tab/>
      </w:r>
      <w:r w:rsidRPr="005C1B17">
        <w:rPr>
          <w:rFonts w:ascii="Bookman Old Style" w:hAnsi="Bookman Old Style"/>
          <w:sz w:val="20"/>
          <w:lang w:val="pl-PL"/>
        </w:rPr>
        <w:t>FAX</w:t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5C1B17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>TELEFON  KOMÓRKOWY</w:t>
      </w:r>
      <w:r w:rsidRPr="005C1B17">
        <w:rPr>
          <w:rFonts w:ascii="Bookman Old Style" w:hAnsi="Bookman Old Style"/>
          <w:sz w:val="20"/>
          <w:lang w:val="pl-PL"/>
        </w:rPr>
        <w:tab/>
      </w:r>
    </w:p>
    <w:p w:rsidR="00A721AF" w:rsidRPr="005C1B17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F066BC" w:rsidRPr="0074243B" w:rsidRDefault="00016958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9F55C8" w:rsidRPr="00720C03">
        <w:rPr>
          <w:rFonts w:ascii="Bookman Old Style" w:hAnsi="Bookman Old Style"/>
          <w:sz w:val="20"/>
          <w:lang w:val="pl-PL"/>
        </w:rPr>
        <w:t>MAIL</w:t>
      </w:r>
    </w:p>
    <w:p w:rsidR="00F066BC" w:rsidRDefault="00F066BC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FD2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ZNAJOMOŚĆ </w:t>
      </w:r>
      <w:r w:rsidR="00FA0D61">
        <w:rPr>
          <w:rFonts w:ascii="Bookman Old Style" w:hAnsi="Bookman Old Style"/>
          <w:b/>
          <w:sz w:val="20"/>
          <w:lang w:val="pl-PL"/>
        </w:rPr>
        <w:t>JĘZYKA ANGIELSKIEGO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FA0D61">
        <w:rPr>
          <w:rFonts w:ascii="Bookman Old Style" w:hAnsi="Bookman Old Style"/>
          <w:b/>
          <w:sz w:val="20"/>
          <w:lang w:val="pl-PL"/>
        </w:rPr>
        <w:t>angielskiego</w:t>
      </w:r>
      <w:r w:rsidR="00DF4530">
        <w:rPr>
          <w:rFonts w:ascii="Bookman Old Style" w:hAnsi="Bookman Old Style"/>
          <w:b/>
          <w:sz w:val="20"/>
          <w:lang w:val="pl-PL"/>
        </w:rPr>
        <w:t xml:space="preserve"> </w:t>
      </w:r>
      <w:r w:rsidRPr="00720C03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A1 podstawowy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A2 podstawowy wyższy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B1 średniozaawansowany niższy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B2 średniozaawansowany wyższy</w:t>
      </w:r>
    </w:p>
    <w:p w:rsidR="009F55C8" w:rsidRPr="00720C03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 xml:space="preserve">C1 zaawansowany </w:t>
      </w:r>
    </w:p>
    <w:p w:rsidR="009F55C8" w:rsidRPr="00720C03" w:rsidRDefault="001B0CCF" w:rsidP="009F55C8">
      <w:pPr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  <w:lang w:val="pl-PL"/>
        </w:rPr>
        <w:t>C2 biegły (poziom nat</w:t>
      </w:r>
      <w:r w:rsidR="009F55C8" w:rsidRPr="00720C03">
        <w:rPr>
          <w:rFonts w:ascii="Bookman Old Style" w:hAnsi="Bookman Old Style"/>
          <w:b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Style w:val="Tabela-Siatka"/>
        <w:tblW w:w="8613" w:type="dxa"/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720C03" w:rsidTr="00914BF8">
        <w:tc>
          <w:tcPr>
            <w:tcW w:w="2867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JĘZYK</w:t>
            </w:r>
          </w:p>
        </w:tc>
        <w:tc>
          <w:tcPr>
            <w:tcW w:w="1227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PISANIE</w:t>
            </w:r>
          </w:p>
        </w:tc>
        <w:tc>
          <w:tcPr>
            <w:tcW w:w="1324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MÓWIENIE</w:t>
            </w:r>
          </w:p>
        </w:tc>
        <w:tc>
          <w:tcPr>
            <w:tcW w:w="3195" w:type="dxa"/>
          </w:tcPr>
          <w:p w:rsidR="009F55C8" w:rsidRPr="00720C03" w:rsidRDefault="009F55C8" w:rsidP="00B80F07">
            <w:pPr>
              <w:jc w:val="center"/>
              <w:rPr>
                <w:rFonts w:ascii="Bookman Old Style" w:hAnsi="Bookman Old Style"/>
                <w:sz w:val="20"/>
              </w:rPr>
            </w:pPr>
            <w:r w:rsidRPr="00720C03">
              <w:rPr>
                <w:rFonts w:ascii="Bookman Old Style" w:hAnsi="Bookman Old Style"/>
                <w:sz w:val="20"/>
              </w:rPr>
              <w:t>CERTYFIKAT I ROK JEGO UZYSKANIA</w:t>
            </w:r>
          </w:p>
        </w:tc>
      </w:tr>
      <w:tr w:rsidR="009F55C8" w:rsidRPr="00720C03" w:rsidTr="00914BF8">
        <w:tc>
          <w:tcPr>
            <w:tcW w:w="2867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720C03" w:rsidRDefault="009F55C8" w:rsidP="00B80F0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Pr="00720C03" w:rsidRDefault="009F55C8" w:rsidP="009F55C8">
      <w:pPr>
        <w:rPr>
          <w:rFonts w:ascii="Bookman Old Style" w:hAnsi="Bookman Old Style"/>
        </w:rPr>
      </w:pPr>
    </w:p>
    <w:p w:rsidR="0074243B" w:rsidRDefault="0074243B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</w:rPr>
      </w:pPr>
    </w:p>
    <w:p w:rsidR="00E84352" w:rsidRPr="00720C03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720C03">
        <w:rPr>
          <w:rFonts w:ascii="Bookman Old Style" w:hAnsi="Bookman Old Style"/>
          <w:b/>
          <w:sz w:val="20"/>
        </w:rPr>
        <w:t>MOTYWACJA</w:t>
      </w:r>
      <w:r w:rsidR="0074243B">
        <w:rPr>
          <w:rFonts w:ascii="Bookman Old Style" w:hAnsi="Bookman Old Style"/>
          <w:b/>
          <w:sz w:val="20"/>
        </w:rPr>
        <w:t xml:space="preserve"> (należy wypełnić w wybranym języku obcym)</w:t>
      </w: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</w:p>
    <w:p w:rsidR="0074243B" w:rsidRPr="00720C03" w:rsidRDefault="0074243B" w:rsidP="0074243B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5C1B17" w:rsidRDefault="0074243B" w:rsidP="0074243B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5C1B17">
        <w:rPr>
          <w:rFonts w:ascii="Bookman Old Style" w:hAnsi="Bookman Old Style"/>
          <w:sz w:val="20"/>
          <w:lang w:val="pl-PL"/>
        </w:rPr>
        <w:tab/>
      </w:r>
      <w:r w:rsidR="009F5FD2" w:rsidRPr="005C1B17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74243B" w:rsidRDefault="0074243B" w:rsidP="009F5FD2">
      <w:pPr>
        <w:rPr>
          <w:rFonts w:ascii="Bookman Old Style" w:hAnsi="Bookman Old Style"/>
          <w:b/>
          <w:sz w:val="20"/>
        </w:rPr>
      </w:pPr>
    </w:p>
    <w:p w:rsidR="009F5FD2" w:rsidRPr="009F5FD2" w:rsidRDefault="009F5FD2" w:rsidP="00E84352">
      <w:pPr>
        <w:widowControl/>
        <w:tabs>
          <w:tab w:val="left" w:pos="4536"/>
        </w:tabs>
        <w:jc w:val="both"/>
        <w:rPr>
          <w:rFonts w:ascii="Arial" w:hAnsi="Arial" w:cs="Arial"/>
          <w:sz w:val="20"/>
        </w:rPr>
      </w:pPr>
    </w:p>
    <w:sectPr w:rsidR="009F5FD2" w:rsidRPr="009F5FD2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C2" w:rsidRDefault="00C337C2">
      <w:r>
        <w:separator/>
      </w:r>
    </w:p>
  </w:endnote>
  <w:endnote w:type="continuationSeparator" w:id="0">
    <w:p w:rsidR="00C337C2" w:rsidRDefault="00C3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A" w:rsidRDefault="00C048B2" w:rsidP="00B80F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1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A" w:rsidRDefault="00C048B2" w:rsidP="00B80F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7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C2" w:rsidRDefault="00C337C2">
      <w:r>
        <w:separator/>
      </w:r>
    </w:p>
  </w:footnote>
  <w:footnote w:type="continuationSeparator" w:id="0">
    <w:p w:rsidR="00C337C2" w:rsidRDefault="00C3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C" w:rsidRPr="001B0CCF" w:rsidRDefault="0074243B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A"/>
    <w:rsid w:val="00016958"/>
    <w:rsid w:val="00096CEF"/>
    <w:rsid w:val="000A6D7C"/>
    <w:rsid w:val="000D247E"/>
    <w:rsid w:val="00172343"/>
    <w:rsid w:val="00197966"/>
    <w:rsid w:val="001B0CCF"/>
    <w:rsid w:val="00243746"/>
    <w:rsid w:val="00395BA5"/>
    <w:rsid w:val="003E071A"/>
    <w:rsid w:val="004F47A8"/>
    <w:rsid w:val="005130F3"/>
    <w:rsid w:val="00542D8C"/>
    <w:rsid w:val="005A0C5B"/>
    <w:rsid w:val="005C1B17"/>
    <w:rsid w:val="00674212"/>
    <w:rsid w:val="006E28DD"/>
    <w:rsid w:val="00720C03"/>
    <w:rsid w:val="0074243B"/>
    <w:rsid w:val="008F0C38"/>
    <w:rsid w:val="009035BA"/>
    <w:rsid w:val="00914BF8"/>
    <w:rsid w:val="009F55C8"/>
    <w:rsid w:val="009F5FD2"/>
    <w:rsid w:val="00A01D4D"/>
    <w:rsid w:val="00A721AF"/>
    <w:rsid w:val="00AD5433"/>
    <w:rsid w:val="00B80F07"/>
    <w:rsid w:val="00BB740B"/>
    <w:rsid w:val="00BE0045"/>
    <w:rsid w:val="00C048B2"/>
    <w:rsid w:val="00C2514C"/>
    <w:rsid w:val="00C337C2"/>
    <w:rsid w:val="00C53EAE"/>
    <w:rsid w:val="00D10EEE"/>
    <w:rsid w:val="00D15E9D"/>
    <w:rsid w:val="00D41FB9"/>
    <w:rsid w:val="00D8233E"/>
    <w:rsid w:val="00D9271A"/>
    <w:rsid w:val="00DF4530"/>
    <w:rsid w:val="00E74401"/>
    <w:rsid w:val="00E84352"/>
    <w:rsid w:val="00EA42CB"/>
    <w:rsid w:val="00EF7298"/>
    <w:rsid w:val="00F066BC"/>
    <w:rsid w:val="00FA0D61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8DD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6E28DD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6E28DD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6E28DD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6E28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E28DD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E28DD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28DD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6E28D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6E28DD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6E28DD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6E28DD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6E28DD"/>
    <w:rPr>
      <w:color w:val="0000FF"/>
      <w:u w:val="single"/>
    </w:rPr>
  </w:style>
  <w:style w:type="paragraph" w:styleId="Tekstpodstawowy2">
    <w:name w:val="Body Text 2"/>
    <w:basedOn w:val="Normalny"/>
    <w:rsid w:val="006E28DD"/>
    <w:pPr>
      <w:jc w:val="both"/>
    </w:pPr>
    <w:rPr>
      <w:sz w:val="22"/>
    </w:rPr>
  </w:style>
  <w:style w:type="paragraph" w:customStyle="1" w:styleId="1AutoList1">
    <w:name w:val="1AutoList1"/>
    <w:rsid w:val="006E28DD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6E28DD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6E28DD"/>
  </w:style>
  <w:style w:type="paragraph" w:styleId="Tekstdymka">
    <w:name w:val="Balloon Text"/>
    <w:basedOn w:val="Normalny"/>
    <w:semiHidden/>
    <w:rsid w:val="006E28D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E28DD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6E28DD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6E28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6E28DD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1"/>
    <w:basedOn w:val="Domylnaczcionkaakapitu"/>
    <w:semiHidden/>
    <w:rsid w:val="006E28D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8DD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6E28DD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6E28DD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6E28DD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6E28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E28DD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E28DD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28DD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6E28D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6E28DD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6E28DD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6E28DD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6E28DD"/>
    <w:rPr>
      <w:color w:val="0000FF"/>
      <w:u w:val="single"/>
    </w:rPr>
  </w:style>
  <w:style w:type="paragraph" w:styleId="Tekstpodstawowy2">
    <w:name w:val="Body Text 2"/>
    <w:basedOn w:val="Normalny"/>
    <w:rsid w:val="006E28DD"/>
    <w:pPr>
      <w:jc w:val="both"/>
    </w:pPr>
    <w:rPr>
      <w:sz w:val="22"/>
    </w:rPr>
  </w:style>
  <w:style w:type="paragraph" w:customStyle="1" w:styleId="1AutoList1">
    <w:name w:val="1AutoList1"/>
    <w:rsid w:val="006E28DD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6E28DD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6E28DD"/>
  </w:style>
  <w:style w:type="paragraph" w:styleId="Tekstdymka">
    <w:name w:val="Balloon Text"/>
    <w:basedOn w:val="Normalny"/>
    <w:semiHidden/>
    <w:rsid w:val="006E28D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E28DD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6E28DD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6E28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6E28DD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1"/>
    <w:basedOn w:val="Domylnaczcionkaakapitu"/>
    <w:semiHidden/>
    <w:rsid w:val="006E28D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0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creator>amarchal</dc:creator>
  <cp:lastModifiedBy>Katarzyna Krysiak</cp:lastModifiedBy>
  <cp:revision>2</cp:revision>
  <cp:lastPrinted>2009-06-23T14:07:00Z</cp:lastPrinted>
  <dcterms:created xsi:type="dcterms:W3CDTF">2013-12-05T10:35:00Z</dcterms:created>
  <dcterms:modified xsi:type="dcterms:W3CDTF">2013-12-05T10:35:00Z</dcterms:modified>
</cp:coreProperties>
</file>