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9E239" w14:textId="77777777" w:rsidR="00CE253A" w:rsidRDefault="006D3A77" w:rsidP="006D3A77">
      <w:pPr>
        <w:spacing w:after="480"/>
      </w:pPr>
      <w:r w:rsidRPr="006D3A77">
        <w:t>Załącznik nr 1 do zapytania ofertowego</w:t>
      </w:r>
    </w:p>
    <w:p w14:paraId="33786D77" w14:textId="77777777" w:rsidR="006D3A77" w:rsidRPr="00F424B1" w:rsidRDefault="006D3A77" w:rsidP="006D3A77">
      <w:pPr>
        <w:pStyle w:val="Nagwek1"/>
        <w:spacing w:after="720"/>
      </w:pPr>
      <w:r w:rsidRPr="00F424B1">
        <w:t>FORMULARZ OFERTOWY</w:t>
      </w:r>
    </w:p>
    <w:p w14:paraId="2E0C3005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49AF5BA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67D1A61A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siedziba: 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14:paraId="70DE22DC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 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</w:t>
      </w:r>
    </w:p>
    <w:p w14:paraId="14EC55F3" w14:textId="77777777" w:rsidR="006D3A77" w:rsidRPr="0093261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14:paraId="49AA00DA" w14:textId="77777777" w:rsidR="006D3A77" w:rsidRPr="004E5C13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NIP: 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....... KRS: ................................... </w:t>
      </w:r>
      <w:r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19EF802B" w14:textId="77777777" w:rsidR="006D3A77" w:rsidRPr="000B4C8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……………………………………….………………………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414A45A" w14:textId="21A62841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W odpowiedzi na zapytanie ofertowe </w:t>
      </w:r>
      <w:r w:rsidRPr="00777F41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00649111"/>
          <w:placeholder>
            <w:docPart w:val="0BF1CA12146647AD8CF687AC2DBB2B0C"/>
          </w:placeholder>
          <w:date w:fullDate="2024-05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77F41" w:rsidRPr="00777F41">
            <w:rPr>
              <w:rFonts w:asciiTheme="minorHAnsi" w:hAnsiTheme="minorHAnsi" w:cstheme="minorHAnsi"/>
              <w:b/>
              <w:sz w:val="24"/>
              <w:szCs w:val="24"/>
            </w:rPr>
            <w:t>8 maja 2024</w:t>
          </w:r>
        </w:sdtContent>
      </w:sdt>
      <w:r w:rsidRPr="00777F41">
        <w:rPr>
          <w:rFonts w:asciiTheme="minorHAnsi" w:hAnsiTheme="minorHAnsi" w:cstheme="minorHAnsi"/>
          <w:b/>
          <w:sz w:val="24"/>
          <w:szCs w:val="24"/>
        </w:rPr>
        <w:t>,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F1C30B" w14:textId="7D4F533D" w:rsidR="006D3A77" w:rsidRPr="000B4C8A" w:rsidRDefault="00036C01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8400A3828BBF420E844187B59A92F242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FE5AB8">
            <w:rPr>
              <w:rFonts w:asciiTheme="minorHAnsi" w:hAnsiTheme="minorHAnsi" w:cstheme="minorHAnsi"/>
              <w:sz w:val="24"/>
              <w:szCs w:val="24"/>
            </w:rPr>
            <w:t>w celu oszacowania zamówienia</w:t>
          </w:r>
        </w:sdtContent>
      </w:sdt>
      <w:r w:rsidR="006D3A77" w:rsidRPr="00CB0846">
        <w:rPr>
          <w:rFonts w:asciiTheme="minorHAnsi" w:hAnsiTheme="minorHAnsi" w:cstheme="minorHAnsi"/>
          <w:sz w:val="24"/>
          <w:szCs w:val="24"/>
        </w:rPr>
        <w:t xml:space="preserve"> składam ofertę na </w:t>
      </w:r>
      <w:r w:rsidR="00777F41" w:rsidRPr="00777F41">
        <w:rPr>
          <w:rFonts w:asciiTheme="minorHAnsi" w:hAnsiTheme="minorHAnsi" w:cstheme="minorHAnsi"/>
          <w:sz w:val="24"/>
          <w:szCs w:val="24"/>
        </w:rPr>
        <w:t>„</w:t>
      </w:r>
      <w:r w:rsidR="00777F41" w:rsidRPr="00777F41">
        <w:rPr>
          <w:rFonts w:asciiTheme="minorHAnsi" w:hAnsiTheme="minorHAnsi" w:cstheme="minorHAnsi"/>
          <w:b/>
          <w:sz w:val="24"/>
          <w:szCs w:val="24"/>
        </w:rPr>
        <w:t>Sukcesywne dostawy artykułów ogólnospożywczych dla Krajowej Szkoły Sądownictwa i Prokuratury”</w:t>
      </w:r>
    </w:p>
    <w:p w14:paraId="33D47F99" w14:textId="77777777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Oświadczam, iż zapoznałem/am się zarówno z warunkami realizacji zamówienia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B5120">
        <w:rPr>
          <w:rFonts w:asciiTheme="minorHAnsi" w:hAnsiTheme="minorHAnsi" w:cstheme="minorHAnsi"/>
          <w:sz w:val="24"/>
          <w:szCs w:val="24"/>
        </w:rPr>
        <w:t xml:space="preserve"> jak i wzorem umowy (jeśli dotyczy) i przyjmuję je bez zastrzeżeń.</w:t>
      </w:r>
    </w:p>
    <w:p w14:paraId="7A2FDB22" w14:textId="77777777" w:rsidR="006D3A77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Oferuję wykonanie przedmiotu zamówienia w pełnym zakresie określonym w zapytaniu za nw. cenę:</w:t>
      </w:r>
    </w:p>
    <w:p w14:paraId="6D932FC8" w14:textId="727D99A0" w:rsidR="00BA6030" w:rsidRPr="00BA6030" w:rsidRDefault="00BA6030" w:rsidP="00BA6030">
      <w:pPr>
        <w:pStyle w:val="Teksttreci0"/>
        <w:shd w:val="clear" w:color="auto" w:fill="auto"/>
        <w:spacing w:before="0" w:after="0" w:line="300" w:lineRule="auto"/>
        <w:ind w:left="426" w:firstLine="0"/>
        <w:rPr>
          <w:rFonts w:asciiTheme="minorHAnsi" w:hAnsiTheme="minorHAnsi" w:cstheme="minorHAnsi"/>
          <w:b/>
          <w:sz w:val="24"/>
          <w:szCs w:val="24"/>
        </w:rPr>
      </w:pPr>
      <w:r w:rsidRPr="00BA6030">
        <w:rPr>
          <w:rFonts w:asciiTheme="minorHAnsi" w:hAnsiTheme="minorHAnsi" w:cstheme="minorHAnsi"/>
          <w:b/>
          <w:sz w:val="24"/>
          <w:szCs w:val="24"/>
        </w:rPr>
        <w:t>Część 1 : art. ogólnospożywcze i wyroby mączne</w:t>
      </w:r>
    </w:p>
    <w:p w14:paraId="18F69D4B" w14:textId="77777777" w:rsidR="006D3A77" w:rsidRPr="00777F41" w:rsidRDefault="006D3A77" w:rsidP="00876724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sz w:val="24"/>
          <w:szCs w:val="24"/>
        </w:rPr>
      </w:pPr>
      <w:r w:rsidRPr="00BA6030">
        <w:rPr>
          <w:rFonts w:asciiTheme="minorHAnsi" w:hAnsiTheme="minorHAnsi" w:cstheme="minorHAnsi"/>
          <w:sz w:val="24"/>
          <w:szCs w:val="24"/>
        </w:rPr>
        <w:t>bez VAT</w:t>
      </w:r>
      <w:r w:rsidRPr="00777F41">
        <w:rPr>
          <w:rFonts w:asciiTheme="minorHAnsi" w:hAnsiTheme="minorHAnsi" w:cstheme="minorHAnsi"/>
          <w:sz w:val="24"/>
          <w:szCs w:val="24"/>
        </w:rPr>
        <w:t xml:space="preserve">: ………………… zł </w:t>
      </w:r>
    </w:p>
    <w:p w14:paraId="47FCF620" w14:textId="77777777" w:rsidR="006D3A77" w:rsidRPr="00777F41" w:rsidRDefault="006D3A77" w:rsidP="00876724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sz w:val="24"/>
          <w:szCs w:val="24"/>
        </w:rPr>
      </w:pPr>
      <w:r w:rsidRPr="00777F41">
        <w:rPr>
          <w:rFonts w:asciiTheme="minorHAnsi" w:hAnsiTheme="minorHAnsi" w:cstheme="minorHAnsi"/>
          <w:sz w:val="24"/>
          <w:szCs w:val="24"/>
        </w:rPr>
        <w:t xml:space="preserve">z VAT: ………………… zł </w:t>
      </w:r>
    </w:p>
    <w:p w14:paraId="577B88BC" w14:textId="330FBFF3" w:rsidR="00BA6030" w:rsidRPr="00BA6030" w:rsidRDefault="00BA6030" w:rsidP="00BA6030">
      <w:pPr>
        <w:pStyle w:val="Teksttreci0"/>
        <w:shd w:val="clear" w:color="auto" w:fill="auto"/>
        <w:spacing w:before="0" w:after="0" w:line="300" w:lineRule="auto"/>
        <w:ind w:left="426" w:right="-1" w:firstLine="0"/>
        <w:rPr>
          <w:rFonts w:asciiTheme="minorHAnsi" w:hAnsiTheme="minorHAnsi" w:cstheme="minorHAnsi"/>
          <w:b/>
          <w:sz w:val="24"/>
          <w:szCs w:val="24"/>
        </w:rPr>
      </w:pPr>
      <w:r w:rsidRPr="00BA6030">
        <w:rPr>
          <w:rFonts w:asciiTheme="minorHAnsi" w:hAnsiTheme="minorHAnsi" w:cstheme="minorHAnsi"/>
          <w:b/>
          <w:sz w:val="24"/>
          <w:szCs w:val="24"/>
        </w:rPr>
        <w:t>część 2 : pieczywo</w:t>
      </w:r>
    </w:p>
    <w:p w14:paraId="15249778" w14:textId="77777777" w:rsidR="00BA6030" w:rsidRPr="00BA6030" w:rsidRDefault="00BA6030" w:rsidP="00BA6030">
      <w:pPr>
        <w:pStyle w:val="Teksttreci0"/>
        <w:spacing w:before="0" w:after="0"/>
        <w:ind w:left="426" w:right="-1" w:firstLine="0"/>
        <w:rPr>
          <w:rFonts w:asciiTheme="minorHAnsi" w:hAnsiTheme="minorHAnsi" w:cstheme="minorHAnsi"/>
          <w:sz w:val="24"/>
          <w:szCs w:val="24"/>
        </w:rPr>
      </w:pPr>
      <w:r w:rsidRPr="00BA6030">
        <w:rPr>
          <w:rFonts w:asciiTheme="minorHAnsi" w:hAnsiTheme="minorHAnsi" w:cstheme="minorHAnsi"/>
          <w:sz w:val="24"/>
          <w:szCs w:val="24"/>
        </w:rPr>
        <w:t xml:space="preserve">bez VAT: ………………… zł </w:t>
      </w:r>
    </w:p>
    <w:p w14:paraId="0A201BF2" w14:textId="37D39190" w:rsidR="00BA6030" w:rsidRDefault="00BA6030" w:rsidP="00BA6030">
      <w:pPr>
        <w:pStyle w:val="Teksttreci0"/>
        <w:shd w:val="clear" w:color="auto" w:fill="auto"/>
        <w:spacing w:before="0" w:after="0" w:line="300" w:lineRule="auto"/>
        <w:ind w:left="426" w:right="-1" w:firstLine="0"/>
        <w:rPr>
          <w:rFonts w:asciiTheme="minorHAnsi" w:hAnsiTheme="minorHAnsi" w:cstheme="minorHAnsi"/>
          <w:sz w:val="24"/>
          <w:szCs w:val="24"/>
        </w:rPr>
      </w:pPr>
      <w:r w:rsidRPr="00BA6030">
        <w:rPr>
          <w:rFonts w:asciiTheme="minorHAnsi" w:hAnsiTheme="minorHAnsi" w:cstheme="minorHAnsi"/>
          <w:sz w:val="24"/>
          <w:szCs w:val="24"/>
        </w:rPr>
        <w:t>z VAT: ………………… zł</w:t>
      </w:r>
    </w:p>
    <w:p w14:paraId="2303020E" w14:textId="466B1510" w:rsidR="00777F41" w:rsidRPr="00777F41" w:rsidRDefault="00777F41" w:rsidP="00777F41">
      <w:pPr>
        <w:spacing w:before="0" w:after="0"/>
        <w:ind w:left="426"/>
        <w:rPr>
          <w:rFonts w:asciiTheme="minorHAnsi" w:eastAsia="Book Antiqua" w:hAnsiTheme="minorHAnsi" w:cstheme="minorHAnsi"/>
          <w:b/>
          <w:szCs w:val="24"/>
        </w:rPr>
      </w:pPr>
      <w:r>
        <w:rPr>
          <w:rFonts w:asciiTheme="minorHAnsi" w:eastAsia="Book Antiqua" w:hAnsiTheme="minorHAnsi" w:cstheme="minorHAnsi"/>
          <w:b/>
          <w:szCs w:val="24"/>
        </w:rPr>
        <w:t>Część 3 : ciasta i wyroby ciastkarskie</w:t>
      </w:r>
    </w:p>
    <w:p w14:paraId="4572A50F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bez VAT: ………………… zł </w:t>
      </w:r>
    </w:p>
    <w:p w14:paraId="5A32FF59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z VAT: ………………… zł </w:t>
      </w:r>
    </w:p>
    <w:p w14:paraId="318E6D8E" w14:textId="1FCC457E" w:rsidR="00777F41" w:rsidRPr="00777F41" w:rsidRDefault="00777F41" w:rsidP="00777F41">
      <w:pPr>
        <w:spacing w:before="0" w:after="0"/>
        <w:ind w:left="426"/>
        <w:rPr>
          <w:rFonts w:asciiTheme="minorHAnsi" w:eastAsia="Book Antiqua" w:hAnsiTheme="minorHAnsi" w:cstheme="minorHAnsi"/>
          <w:b/>
          <w:szCs w:val="24"/>
        </w:rPr>
      </w:pPr>
      <w:r>
        <w:rPr>
          <w:rFonts w:asciiTheme="minorHAnsi" w:eastAsia="Book Antiqua" w:hAnsiTheme="minorHAnsi" w:cstheme="minorHAnsi"/>
          <w:b/>
          <w:szCs w:val="24"/>
        </w:rPr>
        <w:t xml:space="preserve">Część 4: nabiał </w:t>
      </w:r>
    </w:p>
    <w:p w14:paraId="400DAB37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bez VAT: ………………… zł </w:t>
      </w:r>
    </w:p>
    <w:p w14:paraId="676E3385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z VAT: ………………… zł </w:t>
      </w:r>
    </w:p>
    <w:p w14:paraId="36DE5B9D" w14:textId="671A5626" w:rsidR="00777F41" w:rsidRPr="00777F41" w:rsidRDefault="00777F41" w:rsidP="00777F41">
      <w:pPr>
        <w:spacing w:before="0" w:after="0"/>
        <w:ind w:left="426"/>
        <w:rPr>
          <w:rFonts w:asciiTheme="minorHAnsi" w:eastAsia="Book Antiqua" w:hAnsiTheme="minorHAnsi" w:cstheme="minorHAnsi"/>
          <w:b/>
          <w:szCs w:val="24"/>
        </w:rPr>
      </w:pPr>
      <w:r>
        <w:rPr>
          <w:rFonts w:asciiTheme="minorHAnsi" w:eastAsia="Book Antiqua" w:hAnsiTheme="minorHAnsi" w:cstheme="minorHAnsi"/>
          <w:b/>
          <w:szCs w:val="24"/>
        </w:rPr>
        <w:t xml:space="preserve">Część </w:t>
      </w:r>
      <w:r>
        <w:rPr>
          <w:rFonts w:asciiTheme="minorHAnsi" w:eastAsia="Book Antiqua" w:hAnsiTheme="minorHAnsi" w:cstheme="minorHAnsi"/>
          <w:b/>
          <w:szCs w:val="24"/>
        </w:rPr>
        <w:t>5</w:t>
      </w:r>
      <w:r>
        <w:rPr>
          <w:rFonts w:asciiTheme="minorHAnsi" w:eastAsia="Book Antiqua" w:hAnsiTheme="minorHAnsi" w:cstheme="minorHAnsi"/>
          <w:b/>
          <w:szCs w:val="24"/>
        </w:rPr>
        <w:t>:</w:t>
      </w:r>
      <w:r>
        <w:rPr>
          <w:rFonts w:asciiTheme="minorHAnsi" w:eastAsia="Book Antiqua" w:hAnsiTheme="minorHAnsi" w:cstheme="minorHAnsi"/>
          <w:b/>
          <w:szCs w:val="24"/>
        </w:rPr>
        <w:t xml:space="preserve"> mrożonki</w:t>
      </w:r>
      <w:r>
        <w:rPr>
          <w:rFonts w:asciiTheme="minorHAnsi" w:eastAsia="Book Antiqua" w:hAnsiTheme="minorHAnsi" w:cstheme="minorHAnsi"/>
          <w:b/>
          <w:szCs w:val="24"/>
        </w:rPr>
        <w:t xml:space="preserve"> </w:t>
      </w:r>
    </w:p>
    <w:p w14:paraId="0B6D5D5F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bez VAT: ………………… zł </w:t>
      </w:r>
    </w:p>
    <w:p w14:paraId="7DA3B5FD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z VAT: ………………… zł </w:t>
      </w:r>
    </w:p>
    <w:p w14:paraId="0C8998C2" w14:textId="7867D568" w:rsidR="00777F41" w:rsidRPr="00777F41" w:rsidRDefault="00777F41" w:rsidP="00777F41">
      <w:pPr>
        <w:spacing w:before="0" w:after="0"/>
        <w:ind w:left="426"/>
        <w:rPr>
          <w:rFonts w:asciiTheme="minorHAnsi" w:eastAsia="Book Antiqua" w:hAnsiTheme="minorHAnsi" w:cstheme="minorHAnsi"/>
          <w:b/>
          <w:szCs w:val="24"/>
        </w:rPr>
      </w:pPr>
      <w:r>
        <w:rPr>
          <w:rFonts w:asciiTheme="minorHAnsi" w:eastAsia="Book Antiqua" w:hAnsiTheme="minorHAnsi" w:cstheme="minorHAnsi"/>
          <w:b/>
          <w:szCs w:val="24"/>
        </w:rPr>
        <w:t xml:space="preserve">Część </w:t>
      </w:r>
      <w:r>
        <w:rPr>
          <w:rFonts w:asciiTheme="minorHAnsi" w:eastAsia="Book Antiqua" w:hAnsiTheme="minorHAnsi" w:cstheme="minorHAnsi"/>
          <w:b/>
          <w:szCs w:val="24"/>
        </w:rPr>
        <w:t>6</w:t>
      </w:r>
      <w:r>
        <w:rPr>
          <w:rFonts w:asciiTheme="minorHAnsi" w:eastAsia="Book Antiqua" w:hAnsiTheme="minorHAnsi" w:cstheme="minorHAnsi"/>
          <w:b/>
          <w:szCs w:val="24"/>
        </w:rPr>
        <w:t xml:space="preserve">: </w:t>
      </w:r>
      <w:r>
        <w:rPr>
          <w:rFonts w:asciiTheme="minorHAnsi" w:eastAsia="Book Antiqua" w:hAnsiTheme="minorHAnsi" w:cstheme="minorHAnsi"/>
          <w:b/>
          <w:szCs w:val="24"/>
        </w:rPr>
        <w:t>przetwory warzywne i owocowe</w:t>
      </w:r>
    </w:p>
    <w:p w14:paraId="15B6090B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bez VAT: ………………… zł </w:t>
      </w:r>
    </w:p>
    <w:p w14:paraId="0385B82D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lastRenderedPageBreak/>
        <w:t xml:space="preserve">z VAT: ………………… zł </w:t>
      </w:r>
    </w:p>
    <w:p w14:paraId="3BF74D45" w14:textId="3ADE7B9C" w:rsidR="00777F41" w:rsidRPr="00777F41" w:rsidRDefault="00777F41" w:rsidP="00777F41">
      <w:pPr>
        <w:spacing w:before="0" w:after="0"/>
        <w:ind w:left="426"/>
        <w:rPr>
          <w:rFonts w:asciiTheme="minorHAnsi" w:eastAsia="Book Antiqua" w:hAnsiTheme="minorHAnsi" w:cstheme="minorHAnsi"/>
          <w:b/>
          <w:szCs w:val="24"/>
        </w:rPr>
      </w:pPr>
      <w:r>
        <w:rPr>
          <w:rFonts w:asciiTheme="minorHAnsi" w:eastAsia="Book Antiqua" w:hAnsiTheme="minorHAnsi" w:cstheme="minorHAnsi"/>
          <w:b/>
          <w:szCs w:val="24"/>
        </w:rPr>
        <w:t xml:space="preserve">Część </w:t>
      </w:r>
      <w:r>
        <w:rPr>
          <w:rFonts w:asciiTheme="minorHAnsi" w:eastAsia="Book Antiqua" w:hAnsiTheme="minorHAnsi" w:cstheme="minorHAnsi"/>
          <w:b/>
          <w:szCs w:val="24"/>
        </w:rPr>
        <w:t>7</w:t>
      </w:r>
      <w:r>
        <w:rPr>
          <w:rFonts w:asciiTheme="minorHAnsi" w:eastAsia="Book Antiqua" w:hAnsiTheme="minorHAnsi" w:cstheme="minorHAnsi"/>
          <w:b/>
          <w:szCs w:val="24"/>
        </w:rPr>
        <w:t>:</w:t>
      </w:r>
      <w:r>
        <w:rPr>
          <w:rFonts w:asciiTheme="minorHAnsi" w:eastAsia="Book Antiqua" w:hAnsiTheme="minorHAnsi" w:cstheme="minorHAnsi"/>
          <w:b/>
          <w:szCs w:val="24"/>
        </w:rPr>
        <w:t xml:space="preserve"> świeże warzywa i owoce</w:t>
      </w:r>
      <w:r>
        <w:rPr>
          <w:rFonts w:asciiTheme="minorHAnsi" w:eastAsia="Book Antiqua" w:hAnsiTheme="minorHAnsi" w:cstheme="minorHAnsi"/>
          <w:b/>
          <w:szCs w:val="24"/>
        </w:rPr>
        <w:t xml:space="preserve"> </w:t>
      </w:r>
    </w:p>
    <w:p w14:paraId="195C2F61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bez VAT: ………………… zł </w:t>
      </w:r>
    </w:p>
    <w:p w14:paraId="00925184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z VAT: ………………… zł </w:t>
      </w:r>
    </w:p>
    <w:p w14:paraId="084DEE0D" w14:textId="16E19293" w:rsidR="00777F41" w:rsidRPr="00777F41" w:rsidRDefault="00777F41" w:rsidP="00777F41">
      <w:pPr>
        <w:spacing w:before="0" w:after="0"/>
        <w:ind w:left="426"/>
        <w:rPr>
          <w:rFonts w:asciiTheme="minorHAnsi" w:eastAsia="Book Antiqua" w:hAnsiTheme="minorHAnsi" w:cstheme="minorHAnsi"/>
          <w:b/>
          <w:szCs w:val="24"/>
        </w:rPr>
      </w:pPr>
      <w:r>
        <w:rPr>
          <w:rFonts w:asciiTheme="minorHAnsi" w:eastAsia="Book Antiqua" w:hAnsiTheme="minorHAnsi" w:cstheme="minorHAnsi"/>
          <w:b/>
          <w:szCs w:val="24"/>
        </w:rPr>
        <w:t xml:space="preserve">Część </w:t>
      </w:r>
      <w:r>
        <w:rPr>
          <w:rFonts w:asciiTheme="minorHAnsi" w:eastAsia="Book Antiqua" w:hAnsiTheme="minorHAnsi" w:cstheme="minorHAnsi"/>
          <w:b/>
          <w:szCs w:val="24"/>
        </w:rPr>
        <w:t>8</w:t>
      </w:r>
      <w:r>
        <w:rPr>
          <w:rFonts w:asciiTheme="minorHAnsi" w:eastAsia="Book Antiqua" w:hAnsiTheme="minorHAnsi" w:cstheme="minorHAnsi"/>
          <w:b/>
          <w:szCs w:val="24"/>
        </w:rPr>
        <w:t>:</w:t>
      </w:r>
      <w:r>
        <w:rPr>
          <w:rFonts w:asciiTheme="minorHAnsi" w:eastAsia="Book Antiqua" w:hAnsiTheme="minorHAnsi" w:cstheme="minorHAnsi"/>
          <w:b/>
          <w:szCs w:val="24"/>
        </w:rPr>
        <w:t xml:space="preserve"> ryby i przetwory rybne</w:t>
      </w:r>
      <w:r>
        <w:rPr>
          <w:rFonts w:asciiTheme="minorHAnsi" w:eastAsia="Book Antiqua" w:hAnsiTheme="minorHAnsi" w:cstheme="minorHAnsi"/>
          <w:b/>
          <w:szCs w:val="24"/>
        </w:rPr>
        <w:t xml:space="preserve"> </w:t>
      </w:r>
    </w:p>
    <w:p w14:paraId="30B22BF0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bez VAT: ………………… zł </w:t>
      </w:r>
    </w:p>
    <w:p w14:paraId="3E4C528B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z VAT: ………………… zł </w:t>
      </w:r>
    </w:p>
    <w:p w14:paraId="1107711C" w14:textId="0ED89DEA" w:rsidR="00777F41" w:rsidRPr="00777F41" w:rsidRDefault="00777F41" w:rsidP="00777F41">
      <w:pPr>
        <w:spacing w:before="0" w:after="0"/>
        <w:ind w:left="426"/>
        <w:rPr>
          <w:rFonts w:asciiTheme="minorHAnsi" w:eastAsia="Book Antiqua" w:hAnsiTheme="minorHAnsi" w:cstheme="minorHAnsi"/>
          <w:b/>
          <w:szCs w:val="24"/>
        </w:rPr>
      </w:pPr>
      <w:r>
        <w:rPr>
          <w:rFonts w:asciiTheme="minorHAnsi" w:eastAsia="Book Antiqua" w:hAnsiTheme="minorHAnsi" w:cstheme="minorHAnsi"/>
          <w:b/>
          <w:szCs w:val="24"/>
        </w:rPr>
        <w:t xml:space="preserve">Część </w:t>
      </w:r>
      <w:r>
        <w:rPr>
          <w:rFonts w:asciiTheme="minorHAnsi" w:eastAsia="Book Antiqua" w:hAnsiTheme="minorHAnsi" w:cstheme="minorHAnsi"/>
          <w:b/>
          <w:szCs w:val="24"/>
        </w:rPr>
        <w:t>9</w:t>
      </w:r>
      <w:r>
        <w:rPr>
          <w:rFonts w:asciiTheme="minorHAnsi" w:eastAsia="Book Antiqua" w:hAnsiTheme="minorHAnsi" w:cstheme="minorHAnsi"/>
          <w:b/>
          <w:szCs w:val="24"/>
        </w:rPr>
        <w:t>:</w:t>
      </w:r>
      <w:r>
        <w:rPr>
          <w:rFonts w:asciiTheme="minorHAnsi" w:eastAsia="Book Antiqua" w:hAnsiTheme="minorHAnsi" w:cstheme="minorHAnsi"/>
          <w:b/>
          <w:szCs w:val="24"/>
        </w:rPr>
        <w:t xml:space="preserve"> mięso i wędliny</w:t>
      </w:r>
      <w:r>
        <w:rPr>
          <w:rFonts w:asciiTheme="minorHAnsi" w:eastAsia="Book Antiqua" w:hAnsiTheme="minorHAnsi" w:cstheme="minorHAnsi"/>
          <w:b/>
          <w:szCs w:val="24"/>
        </w:rPr>
        <w:t xml:space="preserve"> </w:t>
      </w:r>
    </w:p>
    <w:p w14:paraId="658AE96E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bez VAT: ………………… zł </w:t>
      </w:r>
    </w:p>
    <w:p w14:paraId="1D2A0BE3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z VAT: ………………… zł </w:t>
      </w:r>
    </w:p>
    <w:p w14:paraId="7116BEA8" w14:textId="1D7FD63E" w:rsidR="00777F41" w:rsidRPr="00777F41" w:rsidRDefault="00777F41" w:rsidP="00777F41">
      <w:pPr>
        <w:spacing w:before="0" w:after="0"/>
        <w:ind w:left="426"/>
        <w:rPr>
          <w:rFonts w:asciiTheme="minorHAnsi" w:eastAsia="Book Antiqua" w:hAnsiTheme="minorHAnsi" w:cstheme="minorHAnsi"/>
          <w:b/>
          <w:szCs w:val="24"/>
        </w:rPr>
      </w:pPr>
      <w:r>
        <w:rPr>
          <w:rFonts w:asciiTheme="minorHAnsi" w:eastAsia="Book Antiqua" w:hAnsiTheme="minorHAnsi" w:cstheme="minorHAnsi"/>
          <w:b/>
          <w:szCs w:val="24"/>
        </w:rPr>
        <w:t xml:space="preserve">Część </w:t>
      </w:r>
      <w:r>
        <w:rPr>
          <w:rFonts w:asciiTheme="minorHAnsi" w:eastAsia="Book Antiqua" w:hAnsiTheme="minorHAnsi" w:cstheme="minorHAnsi"/>
          <w:b/>
          <w:szCs w:val="24"/>
        </w:rPr>
        <w:t>10</w:t>
      </w:r>
      <w:r>
        <w:rPr>
          <w:rFonts w:asciiTheme="minorHAnsi" w:eastAsia="Book Antiqua" w:hAnsiTheme="minorHAnsi" w:cstheme="minorHAnsi"/>
          <w:b/>
          <w:szCs w:val="24"/>
        </w:rPr>
        <w:t>:</w:t>
      </w:r>
      <w:r>
        <w:rPr>
          <w:rFonts w:asciiTheme="minorHAnsi" w:eastAsia="Book Antiqua" w:hAnsiTheme="minorHAnsi" w:cstheme="minorHAnsi"/>
          <w:b/>
          <w:szCs w:val="24"/>
        </w:rPr>
        <w:t xml:space="preserve"> świeże jaja</w:t>
      </w:r>
      <w:r>
        <w:rPr>
          <w:rFonts w:asciiTheme="minorHAnsi" w:eastAsia="Book Antiqua" w:hAnsiTheme="minorHAnsi" w:cstheme="minorHAnsi"/>
          <w:b/>
          <w:szCs w:val="24"/>
        </w:rPr>
        <w:t xml:space="preserve"> </w:t>
      </w:r>
    </w:p>
    <w:p w14:paraId="109D1FE8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bez VAT: ………………… zł </w:t>
      </w:r>
    </w:p>
    <w:p w14:paraId="76DDB7E8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z VAT: ………………… zł </w:t>
      </w:r>
    </w:p>
    <w:p w14:paraId="32E53B10" w14:textId="16FBE163" w:rsidR="00777F41" w:rsidRPr="00777F41" w:rsidRDefault="00777F41" w:rsidP="00777F41">
      <w:pPr>
        <w:spacing w:before="0" w:after="0"/>
        <w:ind w:left="426"/>
        <w:rPr>
          <w:rFonts w:asciiTheme="minorHAnsi" w:eastAsia="Book Antiqua" w:hAnsiTheme="minorHAnsi" w:cstheme="minorHAnsi"/>
          <w:b/>
          <w:szCs w:val="24"/>
        </w:rPr>
      </w:pPr>
      <w:r>
        <w:rPr>
          <w:rFonts w:asciiTheme="minorHAnsi" w:eastAsia="Book Antiqua" w:hAnsiTheme="minorHAnsi" w:cstheme="minorHAnsi"/>
          <w:b/>
          <w:szCs w:val="24"/>
        </w:rPr>
        <w:t xml:space="preserve">Część </w:t>
      </w:r>
      <w:r>
        <w:rPr>
          <w:rFonts w:asciiTheme="minorHAnsi" w:eastAsia="Book Antiqua" w:hAnsiTheme="minorHAnsi" w:cstheme="minorHAnsi"/>
          <w:b/>
          <w:szCs w:val="24"/>
        </w:rPr>
        <w:t>11</w:t>
      </w:r>
      <w:r>
        <w:rPr>
          <w:rFonts w:asciiTheme="minorHAnsi" w:eastAsia="Book Antiqua" w:hAnsiTheme="minorHAnsi" w:cstheme="minorHAnsi"/>
          <w:b/>
          <w:szCs w:val="24"/>
        </w:rPr>
        <w:t>:</w:t>
      </w:r>
      <w:r>
        <w:rPr>
          <w:rFonts w:asciiTheme="minorHAnsi" w:eastAsia="Book Antiqua" w:hAnsiTheme="minorHAnsi" w:cstheme="minorHAnsi"/>
          <w:b/>
          <w:szCs w:val="24"/>
        </w:rPr>
        <w:t xml:space="preserve"> woda źródlana gazowana i niegazowana</w:t>
      </w:r>
      <w:r>
        <w:rPr>
          <w:rFonts w:asciiTheme="minorHAnsi" w:eastAsia="Book Antiqua" w:hAnsiTheme="minorHAnsi" w:cstheme="minorHAnsi"/>
          <w:b/>
          <w:szCs w:val="24"/>
        </w:rPr>
        <w:t xml:space="preserve"> </w:t>
      </w:r>
    </w:p>
    <w:p w14:paraId="1F17B15A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bez VAT: ………………… zł </w:t>
      </w:r>
    </w:p>
    <w:p w14:paraId="6AFB89AF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z VAT: ………………… zł </w:t>
      </w:r>
    </w:p>
    <w:p w14:paraId="4EDDDD0F" w14:textId="6B21458A" w:rsidR="00777F41" w:rsidRPr="00777F41" w:rsidRDefault="00777F41" w:rsidP="00777F41">
      <w:pPr>
        <w:spacing w:before="0" w:after="0"/>
        <w:ind w:left="426"/>
        <w:rPr>
          <w:rFonts w:asciiTheme="minorHAnsi" w:eastAsia="Book Antiqua" w:hAnsiTheme="minorHAnsi" w:cstheme="minorHAnsi"/>
          <w:b/>
          <w:szCs w:val="24"/>
        </w:rPr>
      </w:pPr>
      <w:r>
        <w:rPr>
          <w:rFonts w:asciiTheme="minorHAnsi" w:eastAsia="Book Antiqua" w:hAnsiTheme="minorHAnsi" w:cstheme="minorHAnsi"/>
          <w:b/>
          <w:szCs w:val="24"/>
        </w:rPr>
        <w:t xml:space="preserve">Część </w:t>
      </w:r>
      <w:r>
        <w:rPr>
          <w:rFonts w:asciiTheme="minorHAnsi" w:eastAsia="Book Antiqua" w:hAnsiTheme="minorHAnsi" w:cstheme="minorHAnsi"/>
          <w:b/>
          <w:szCs w:val="24"/>
        </w:rPr>
        <w:t>12</w:t>
      </w:r>
      <w:r>
        <w:rPr>
          <w:rFonts w:asciiTheme="minorHAnsi" w:eastAsia="Book Antiqua" w:hAnsiTheme="minorHAnsi" w:cstheme="minorHAnsi"/>
          <w:b/>
          <w:szCs w:val="24"/>
        </w:rPr>
        <w:t xml:space="preserve">: </w:t>
      </w:r>
      <w:r>
        <w:rPr>
          <w:rFonts w:asciiTheme="minorHAnsi" w:eastAsia="Book Antiqua" w:hAnsiTheme="minorHAnsi" w:cstheme="minorHAnsi"/>
          <w:b/>
          <w:szCs w:val="24"/>
        </w:rPr>
        <w:t>soki i napoje gazowane</w:t>
      </w:r>
      <w:bookmarkStart w:id="0" w:name="_GoBack"/>
      <w:bookmarkEnd w:id="0"/>
    </w:p>
    <w:p w14:paraId="3076643D" w14:textId="77777777" w:rsidR="00777F41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bez VAT: ………………… zł </w:t>
      </w:r>
    </w:p>
    <w:p w14:paraId="0CDCCE73" w14:textId="43B51C22" w:rsidR="00BA6030" w:rsidRPr="00777F41" w:rsidRDefault="00777F41" w:rsidP="00777F41">
      <w:pPr>
        <w:spacing w:before="0" w:after="0"/>
        <w:ind w:left="425" w:right="-1"/>
        <w:rPr>
          <w:rFonts w:asciiTheme="minorHAnsi" w:eastAsia="Book Antiqua" w:hAnsiTheme="minorHAnsi" w:cstheme="minorHAnsi"/>
          <w:szCs w:val="24"/>
        </w:rPr>
      </w:pPr>
      <w:r w:rsidRPr="00777F41">
        <w:rPr>
          <w:rFonts w:asciiTheme="minorHAnsi" w:eastAsia="Book Antiqua" w:hAnsiTheme="minorHAnsi" w:cstheme="minorHAnsi"/>
          <w:szCs w:val="24"/>
        </w:rPr>
        <w:t xml:space="preserve">z VAT: ………………… zł </w:t>
      </w:r>
    </w:p>
    <w:p w14:paraId="4E7B0616" w14:textId="091D7A05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cena zawiera wszystkie koszty, jakie Zamawiający musi ponieść </w:t>
      </w:r>
      <w:r w:rsidRPr="006D3A77">
        <w:rPr>
          <w:rFonts w:asciiTheme="minorHAnsi" w:hAnsiTheme="minorHAnsi" w:cstheme="minorHAnsi"/>
          <w:sz w:val="24"/>
          <w:szCs w:val="24"/>
        </w:rPr>
        <w:t xml:space="preserve">w </w:t>
      </w:r>
      <w:r w:rsidR="00F1702B">
        <w:rPr>
          <w:rFonts w:asciiTheme="minorHAnsi" w:hAnsiTheme="minorHAnsi" w:cstheme="minorHAnsi"/>
          <w:sz w:val="24"/>
          <w:szCs w:val="24"/>
        </w:rPr>
        <w:t>związku z realizacją zamówienia.</w:t>
      </w:r>
    </w:p>
    <w:p w14:paraId="60A55960" w14:textId="77777777" w:rsidR="006D3A77" w:rsidRPr="004E5C13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14:paraId="42629A7B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wykonania niniejszego zamówienia,</w:t>
      </w:r>
    </w:p>
    <w:p w14:paraId="5BCD3C05" w14:textId="607FD1B1" w:rsidR="006D3A77" w:rsidRPr="007F27AB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>znajduję się w sytuacji ekonomicznej i finansowej zapewniającej w</w:t>
      </w:r>
      <w:r w:rsidR="00F1702B">
        <w:rPr>
          <w:rFonts w:asciiTheme="minorHAnsi" w:hAnsiTheme="minorHAnsi" w:cstheme="minorHAnsi"/>
          <w:sz w:val="24"/>
          <w:szCs w:val="24"/>
        </w:rPr>
        <w:t>ykonanie niniejszego zamówienia.</w:t>
      </w:r>
    </w:p>
    <w:p w14:paraId="53A6B3E6" w14:textId="77777777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 xml:space="preserve">Oświadczam, iż nie podlegam wykluczeniu na podstawie w art. 7 ustawy z dnia 13 kwietnia 2022 r. o szczególnych rozwiązaniach w zakresie przeciwdziałania wspieraniu agresji na Ukrainę oraz służących </w:t>
      </w:r>
      <w:r w:rsidRPr="00CB0846">
        <w:rPr>
          <w:rFonts w:asciiTheme="minorHAnsi" w:hAnsiTheme="minorHAnsi" w:cstheme="minorHAnsi"/>
          <w:sz w:val="24"/>
          <w:szCs w:val="24"/>
        </w:rPr>
        <w:t>ochronie bezpieczeństwa narodowego (Dz. U. 202</w:t>
      </w:r>
      <w:r w:rsidR="00F011A3">
        <w:rPr>
          <w:rFonts w:asciiTheme="minorHAnsi" w:hAnsiTheme="minorHAnsi" w:cstheme="minorHAnsi"/>
          <w:sz w:val="24"/>
          <w:szCs w:val="24"/>
        </w:rPr>
        <w:t>3</w:t>
      </w:r>
      <w:r w:rsidRPr="00CB0846">
        <w:rPr>
          <w:rFonts w:asciiTheme="minorHAnsi" w:hAnsiTheme="minorHAnsi" w:cstheme="minorHAnsi"/>
          <w:sz w:val="24"/>
          <w:szCs w:val="24"/>
        </w:rPr>
        <w:t xml:space="preserve"> r. poz. </w:t>
      </w:r>
      <w:r w:rsidR="00F011A3">
        <w:rPr>
          <w:rFonts w:asciiTheme="minorHAnsi" w:hAnsiTheme="minorHAnsi" w:cstheme="minorHAnsi"/>
          <w:sz w:val="24"/>
          <w:szCs w:val="24"/>
        </w:rPr>
        <w:t>1497 ze zm.</w:t>
      </w:r>
      <w:r w:rsidRPr="00CB0846">
        <w:rPr>
          <w:rFonts w:asciiTheme="minorHAnsi" w:hAnsiTheme="minorHAnsi" w:cstheme="minorHAnsi"/>
          <w:sz w:val="24"/>
          <w:szCs w:val="24"/>
        </w:rPr>
        <w:t>; dalej, jako: „ustawa sankcyjna”) z niniejszego postępowania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3D505459" w14:textId="77777777" w:rsidR="006D3A77" w:rsidRPr="006D3A77" w:rsidRDefault="006D3A77" w:rsidP="00876724">
      <w:pPr>
        <w:pStyle w:val="Akapitzlist"/>
        <w:ind w:left="425"/>
        <w:rPr>
          <w:rFonts w:asciiTheme="minorHAnsi" w:eastAsia="Book Antiqua" w:hAnsiTheme="minorHAnsi" w:cstheme="minorHAnsi"/>
        </w:rPr>
      </w:pPr>
      <w:r w:rsidRPr="006D3A77">
        <w:rPr>
          <w:rFonts w:asciiTheme="minorHAnsi" w:eastAsia="Book Antiqua" w:hAnsiTheme="minorHAnsi" w:cstheme="minorHAnsi"/>
        </w:rPr>
        <w:lastRenderedPageBreak/>
        <w:t xml:space="preserve">Zgodnie z art. 7 ust. 1 powołanej ustawy sankcyjnej, z postępowania, o którym mowa wyżej wyklucza się: </w:t>
      </w:r>
    </w:p>
    <w:p w14:paraId="4DC0B359" w14:textId="77777777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14:paraId="74AD2F13" w14:textId="77777777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beneficjentem rzeczywistym w rozumieniu ustawy z dnia 1 marca 2018 r. o przeciwdziałaniu praniu pieniędzy oraz finansowaniu terroryzmu (Dz. U. z 2022 r. poz. 593</w:t>
      </w:r>
      <w:r w:rsidR="00026EF3">
        <w:rPr>
          <w:rFonts w:asciiTheme="minorHAnsi" w:eastAsia="Book Antiqua" w:hAnsiTheme="minorHAnsi" w:cstheme="minorHAnsi"/>
        </w:rPr>
        <w:t>, z późn.zm</w:t>
      </w:r>
      <w:r w:rsidRPr="00CB0846">
        <w:rPr>
          <w:rFonts w:asciiTheme="minorHAnsi" w:eastAsia="Book Antiqua" w:hAnsiTheme="minorHAnsi" w:cstheme="minorHAnsi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32F3F2A0" w14:textId="77777777" w:rsidR="006D3A77" w:rsidRPr="006D3A77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Times New Roman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jednostką dominującą w rozumieniu art. 3 ust. 1 pkt 37 ustawy z dnia 29 września 1994 r. o rachunkowości (Dz. U. z 202</w:t>
      </w:r>
      <w:r w:rsidR="00026EF3">
        <w:rPr>
          <w:rFonts w:asciiTheme="minorHAnsi" w:eastAsia="Book Antiqua" w:hAnsiTheme="minorHAnsi" w:cstheme="minorHAnsi"/>
        </w:rPr>
        <w:t>3</w:t>
      </w:r>
      <w:r w:rsidRPr="00CB0846">
        <w:rPr>
          <w:rFonts w:asciiTheme="minorHAnsi" w:eastAsia="Book Antiqua" w:hAnsiTheme="minorHAnsi" w:cstheme="minorHAnsi"/>
        </w:rPr>
        <w:t xml:space="preserve"> r. poz. </w:t>
      </w:r>
      <w:r w:rsidR="00026EF3">
        <w:rPr>
          <w:rFonts w:asciiTheme="minorHAnsi" w:eastAsia="Book Antiqua" w:hAnsiTheme="minorHAnsi" w:cstheme="minorHAnsi"/>
        </w:rPr>
        <w:t>120 i 295</w:t>
      </w:r>
      <w:r w:rsidRPr="00CB0846">
        <w:rPr>
          <w:rFonts w:asciiTheme="minorHAnsi" w:eastAsia="Book Antiqua" w:hAnsiTheme="minorHAnsi" w:cstheme="minorHAnsi"/>
        </w:rPr>
        <w:t>) jest podmiot wymieniony w wykazach określ</w:t>
      </w:r>
      <w:r>
        <w:rPr>
          <w:rFonts w:asciiTheme="minorHAnsi" w:eastAsia="Book Antiqua" w:hAnsiTheme="minorHAnsi" w:cstheme="minorHAnsi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53AFAE61" w14:textId="77777777" w:rsidR="006D3A77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15C1994E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3F23058D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3D98BF40" w14:textId="77777777" w:rsidR="00723E2C" w:rsidRDefault="00723E2C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27EDC99A" w14:textId="77777777" w:rsidR="002C56DF" w:rsidRPr="002C56DF" w:rsidRDefault="006D3A77" w:rsidP="002922BE">
      <w:pPr>
        <w:spacing w:before="480"/>
      </w:pPr>
      <w:r w:rsidRPr="002C56DF">
        <w:t>...............................................</w:t>
      </w:r>
      <w:r w:rsidR="002C56DF">
        <w:br/>
      </w:r>
      <w:r w:rsidRPr="002C56DF">
        <w:t>Miejscowość i data</w:t>
      </w:r>
    </w:p>
    <w:p w14:paraId="685BDA21" w14:textId="77777777" w:rsidR="006D3A77" w:rsidRPr="002C56DF" w:rsidRDefault="006D3A77" w:rsidP="002922BE">
      <w:pPr>
        <w:spacing w:before="480"/>
      </w:pPr>
      <w:r w:rsidRPr="000B5120">
        <w:t>…</w:t>
      </w:r>
      <w:r w:rsidR="002C56DF">
        <w:t>………………………………….</w:t>
      </w:r>
      <w:r w:rsidRPr="000B5120">
        <w:t>..............................................................</w:t>
      </w:r>
      <w:r>
        <w:t>..................................</w:t>
      </w:r>
      <w:r w:rsidR="002C56DF">
        <w:br/>
      </w:r>
      <w:r w:rsidRPr="002C56DF">
        <w:t>Imię i nazwisko, podpis Wykonawcy lub upoważnionego przedstawiciela Wykonawcy</w:t>
      </w:r>
    </w:p>
    <w:sectPr w:rsidR="006D3A77" w:rsidRPr="002C5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FEC1A" w14:textId="77777777" w:rsidR="00036C01" w:rsidRDefault="00036C01" w:rsidP="003351F1">
      <w:pPr>
        <w:spacing w:before="0" w:after="0" w:line="240" w:lineRule="auto"/>
      </w:pPr>
      <w:r>
        <w:separator/>
      </w:r>
    </w:p>
  </w:endnote>
  <w:endnote w:type="continuationSeparator" w:id="0">
    <w:p w14:paraId="29E065D0" w14:textId="77777777" w:rsidR="00036C01" w:rsidRDefault="00036C01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76AA040F" w14:textId="77777777"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777F41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777F41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14:paraId="736AA3B0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5FC82" w14:textId="77777777" w:rsidR="00036C01" w:rsidRDefault="00036C01" w:rsidP="003351F1">
      <w:pPr>
        <w:spacing w:before="0" w:after="0" w:line="240" w:lineRule="auto"/>
      </w:pPr>
      <w:r>
        <w:separator/>
      </w:r>
    </w:p>
  </w:footnote>
  <w:footnote w:type="continuationSeparator" w:id="0">
    <w:p w14:paraId="12DCC1A6" w14:textId="77777777" w:rsidR="00036C01" w:rsidRDefault="00036C01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BA863" w14:textId="77777777" w:rsidR="00D540D9" w:rsidRPr="00F42FF5" w:rsidRDefault="003B79B2" w:rsidP="007D5669">
    <w:pPr>
      <w:pStyle w:val="Nagwek"/>
      <w:pBdr>
        <w:bottom w:val="single" w:sz="6" w:space="0" w:color="auto"/>
      </w:pBdr>
      <w:tabs>
        <w:tab w:val="clear" w:pos="4536"/>
        <w:tab w:val="clear" w:pos="9072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78532E52" wp14:editId="2A2503BD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788E6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6" w15:restartNumberingAfterBreak="0">
    <w:nsid w:val="03B42EAF"/>
    <w:multiLevelType w:val="multilevel"/>
    <w:tmpl w:val="C608AC4A"/>
    <w:numStyleLink w:val="StylListy2MW"/>
  </w:abstractNum>
  <w:abstractNum w:abstractNumId="7" w15:restartNumberingAfterBreak="0">
    <w:nsid w:val="03F4470F"/>
    <w:multiLevelType w:val="multilevel"/>
    <w:tmpl w:val="C608AC4A"/>
    <w:numStyleLink w:val="StylListy2MW"/>
  </w:abstractNum>
  <w:abstractNum w:abstractNumId="8" w15:restartNumberingAfterBreak="0">
    <w:nsid w:val="05B4714F"/>
    <w:multiLevelType w:val="multilevel"/>
    <w:tmpl w:val="880C9E50"/>
    <w:numStyleLink w:val="StylListy9MW"/>
  </w:abstractNum>
  <w:abstractNum w:abstractNumId="9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0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4224FF"/>
    <w:multiLevelType w:val="multilevel"/>
    <w:tmpl w:val="FEEEAE7A"/>
    <w:numStyleLink w:val="StylListy7MW"/>
  </w:abstractNum>
  <w:abstractNum w:abstractNumId="1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1DF4CDF"/>
    <w:multiLevelType w:val="multilevel"/>
    <w:tmpl w:val="FB64B936"/>
    <w:numStyleLink w:val="StylListy3MW"/>
  </w:abstractNum>
  <w:abstractNum w:abstractNumId="14" w15:restartNumberingAfterBreak="0">
    <w:nsid w:val="13A42F33"/>
    <w:multiLevelType w:val="multilevel"/>
    <w:tmpl w:val="C608AC4A"/>
    <w:numStyleLink w:val="StylListy2MW"/>
  </w:abstractNum>
  <w:abstractNum w:abstractNumId="15" w15:restartNumberingAfterBreak="0">
    <w:nsid w:val="178E4B10"/>
    <w:multiLevelType w:val="multilevel"/>
    <w:tmpl w:val="C608AC4A"/>
    <w:numStyleLink w:val="StylListy2MW"/>
  </w:abstractNum>
  <w:abstractNum w:abstractNumId="16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6151A4"/>
    <w:multiLevelType w:val="multilevel"/>
    <w:tmpl w:val="C608AC4A"/>
    <w:numStyleLink w:val="StylListy2MW"/>
  </w:abstractNum>
  <w:abstractNum w:abstractNumId="18" w15:restartNumberingAfterBreak="0">
    <w:nsid w:val="1B3B6905"/>
    <w:multiLevelType w:val="multilevel"/>
    <w:tmpl w:val="F6386180"/>
    <w:numStyleLink w:val="StylListy1MW"/>
  </w:abstractNum>
  <w:abstractNum w:abstractNumId="19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820BB8"/>
    <w:multiLevelType w:val="multilevel"/>
    <w:tmpl w:val="880C9E50"/>
    <w:numStyleLink w:val="StylListy9MW"/>
  </w:abstractNum>
  <w:abstractNum w:abstractNumId="21" w15:restartNumberingAfterBreak="0">
    <w:nsid w:val="20B318C5"/>
    <w:multiLevelType w:val="multilevel"/>
    <w:tmpl w:val="C608AC4A"/>
    <w:numStyleLink w:val="StylListy2MW"/>
  </w:abstractNum>
  <w:abstractNum w:abstractNumId="22" w15:restartNumberingAfterBreak="0">
    <w:nsid w:val="29682324"/>
    <w:multiLevelType w:val="multilevel"/>
    <w:tmpl w:val="1BD8B72C"/>
    <w:numStyleLink w:val="StylListy4MW"/>
  </w:abstractNum>
  <w:abstractNum w:abstractNumId="23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B21FF7"/>
    <w:multiLevelType w:val="multilevel"/>
    <w:tmpl w:val="C608AC4A"/>
    <w:numStyleLink w:val="StylListy2MW"/>
  </w:abstractNum>
  <w:abstractNum w:abstractNumId="27" w15:restartNumberingAfterBreak="0">
    <w:nsid w:val="3B927D4A"/>
    <w:multiLevelType w:val="multilevel"/>
    <w:tmpl w:val="C608AC4A"/>
    <w:numStyleLink w:val="StylListy2MW"/>
  </w:abstractNum>
  <w:abstractNum w:abstractNumId="28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5E4BF5"/>
    <w:multiLevelType w:val="multilevel"/>
    <w:tmpl w:val="C608AC4A"/>
    <w:numStyleLink w:val="StylListy2MW"/>
  </w:abstractNum>
  <w:abstractNum w:abstractNumId="30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02DC8"/>
    <w:multiLevelType w:val="multilevel"/>
    <w:tmpl w:val="C608AC4A"/>
    <w:numStyleLink w:val="StylListy2MW"/>
  </w:abstractNum>
  <w:abstractNum w:abstractNumId="33" w15:restartNumberingAfterBreak="0">
    <w:nsid w:val="4D684FD3"/>
    <w:multiLevelType w:val="multilevel"/>
    <w:tmpl w:val="880C9E50"/>
    <w:numStyleLink w:val="StylListy9MW"/>
  </w:abstractNum>
  <w:abstractNum w:abstractNumId="34" w15:restartNumberingAfterBreak="0">
    <w:nsid w:val="4F732552"/>
    <w:multiLevelType w:val="multilevel"/>
    <w:tmpl w:val="C608AC4A"/>
    <w:numStyleLink w:val="StylListy2MW"/>
  </w:abstractNum>
  <w:abstractNum w:abstractNumId="35" w15:restartNumberingAfterBreak="0">
    <w:nsid w:val="586C7508"/>
    <w:multiLevelType w:val="multilevel"/>
    <w:tmpl w:val="C608AC4A"/>
    <w:numStyleLink w:val="StylListy2MW"/>
  </w:abstractNum>
  <w:abstractNum w:abstractNumId="36" w15:restartNumberingAfterBreak="0">
    <w:nsid w:val="59915C75"/>
    <w:multiLevelType w:val="multilevel"/>
    <w:tmpl w:val="C608AC4A"/>
    <w:numStyleLink w:val="StylListy2MW"/>
  </w:abstractNum>
  <w:abstractNum w:abstractNumId="37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6C975AE"/>
    <w:multiLevelType w:val="multilevel"/>
    <w:tmpl w:val="FEEEAE7A"/>
    <w:numStyleLink w:val="StylListy7MW"/>
  </w:abstractNum>
  <w:abstractNum w:abstractNumId="39" w15:restartNumberingAfterBreak="0">
    <w:nsid w:val="6C3D303B"/>
    <w:multiLevelType w:val="multilevel"/>
    <w:tmpl w:val="C608AC4A"/>
    <w:numStyleLink w:val="StylListy2MW"/>
  </w:abstractNum>
  <w:abstractNum w:abstractNumId="40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C9839F4"/>
    <w:multiLevelType w:val="multilevel"/>
    <w:tmpl w:val="1BD8B72C"/>
    <w:numStyleLink w:val="StylListy4MW"/>
  </w:abstractNum>
  <w:num w:numId="1">
    <w:abstractNumId w:val="12"/>
  </w:num>
  <w:num w:numId="2">
    <w:abstractNumId w:val="40"/>
  </w:num>
  <w:num w:numId="3">
    <w:abstractNumId w:val="19"/>
  </w:num>
  <w:num w:numId="4">
    <w:abstractNumId w:val="24"/>
  </w:num>
  <w:num w:numId="5">
    <w:abstractNumId w:val="16"/>
  </w:num>
  <w:num w:numId="6">
    <w:abstractNumId w:val="30"/>
  </w:num>
  <w:num w:numId="7">
    <w:abstractNumId w:val="9"/>
  </w:num>
  <w:num w:numId="8">
    <w:abstractNumId w:val="1"/>
  </w:num>
  <w:num w:numId="9">
    <w:abstractNumId w:val="22"/>
  </w:num>
  <w:num w:numId="10">
    <w:abstractNumId w:val="34"/>
  </w:num>
  <w:num w:numId="11">
    <w:abstractNumId w:val="14"/>
  </w:num>
  <w:num w:numId="12">
    <w:abstractNumId w:val="3"/>
  </w:num>
  <w:num w:numId="13">
    <w:abstractNumId w:val="32"/>
  </w:num>
  <w:num w:numId="14">
    <w:abstractNumId w:val="27"/>
  </w:num>
  <w:num w:numId="15">
    <w:abstractNumId w:val="0"/>
  </w:num>
  <w:num w:numId="16">
    <w:abstractNumId w:val="29"/>
  </w:num>
  <w:num w:numId="17">
    <w:abstractNumId w:val="15"/>
  </w:num>
  <w:num w:numId="18">
    <w:abstractNumId w:val="21"/>
  </w:num>
  <w:num w:numId="19">
    <w:abstractNumId w:val="2"/>
  </w:num>
  <w:num w:numId="20">
    <w:abstractNumId w:val="17"/>
  </w:num>
  <w:num w:numId="21">
    <w:abstractNumId w:val="6"/>
  </w:num>
  <w:num w:numId="22">
    <w:abstractNumId w:val="36"/>
  </w:num>
  <w:num w:numId="23">
    <w:abstractNumId w:val="26"/>
  </w:num>
  <w:num w:numId="24">
    <w:abstractNumId w:val="35"/>
  </w:num>
  <w:num w:numId="25">
    <w:abstractNumId w:val="7"/>
  </w:num>
  <w:num w:numId="26">
    <w:abstractNumId w:val="28"/>
  </w:num>
  <w:num w:numId="27">
    <w:abstractNumId w:val="5"/>
  </w:num>
  <w:num w:numId="28">
    <w:abstractNumId w:val="38"/>
  </w:num>
  <w:num w:numId="29">
    <w:abstractNumId w:val="37"/>
  </w:num>
  <w:num w:numId="30">
    <w:abstractNumId w:val="37"/>
  </w:num>
  <w:num w:numId="31">
    <w:abstractNumId w:val="8"/>
  </w:num>
  <w:num w:numId="32">
    <w:abstractNumId w:val="10"/>
  </w:num>
  <w:num w:numId="33">
    <w:abstractNumId w:val="11"/>
  </w:num>
  <w:num w:numId="34">
    <w:abstractNumId w:val="20"/>
  </w:num>
  <w:num w:numId="35">
    <w:abstractNumId w:val="18"/>
  </w:num>
  <w:num w:numId="36">
    <w:abstractNumId w:val="39"/>
  </w:num>
  <w:num w:numId="37">
    <w:abstractNumId w:val="33"/>
  </w:num>
  <w:num w:numId="38">
    <w:abstractNumId w:val="31"/>
  </w:num>
  <w:num w:numId="39">
    <w:abstractNumId w:val="4"/>
  </w:num>
  <w:num w:numId="40">
    <w:abstractNumId w:val="23"/>
  </w:num>
  <w:num w:numId="41">
    <w:abstractNumId w:val="25"/>
  </w:num>
  <w:num w:numId="42">
    <w:abstractNumId w:val="41"/>
  </w:num>
  <w:num w:numId="4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8B"/>
    <w:rsid w:val="00026EF3"/>
    <w:rsid w:val="0003518D"/>
    <w:rsid w:val="00036C01"/>
    <w:rsid w:val="00065F40"/>
    <w:rsid w:val="000839F5"/>
    <w:rsid w:val="000B4C8A"/>
    <w:rsid w:val="000D07DC"/>
    <w:rsid w:val="0012043F"/>
    <w:rsid w:val="00140D67"/>
    <w:rsid w:val="00154082"/>
    <w:rsid w:val="001A2F2A"/>
    <w:rsid w:val="00206CAC"/>
    <w:rsid w:val="002149D0"/>
    <w:rsid w:val="00223F60"/>
    <w:rsid w:val="0023400F"/>
    <w:rsid w:val="002922BE"/>
    <w:rsid w:val="002A3D6C"/>
    <w:rsid w:val="002C56DF"/>
    <w:rsid w:val="0033241B"/>
    <w:rsid w:val="003351F1"/>
    <w:rsid w:val="00377FB7"/>
    <w:rsid w:val="00383869"/>
    <w:rsid w:val="00385C88"/>
    <w:rsid w:val="003A72F8"/>
    <w:rsid w:val="003B23A3"/>
    <w:rsid w:val="003B79B2"/>
    <w:rsid w:val="003C7CA6"/>
    <w:rsid w:val="003F7052"/>
    <w:rsid w:val="00417218"/>
    <w:rsid w:val="004604A2"/>
    <w:rsid w:val="004B7097"/>
    <w:rsid w:val="004E70AC"/>
    <w:rsid w:val="00501D2A"/>
    <w:rsid w:val="005036AC"/>
    <w:rsid w:val="00503C73"/>
    <w:rsid w:val="00592243"/>
    <w:rsid w:val="005C4E1A"/>
    <w:rsid w:val="00606C4A"/>
    <w:rsid w:val="0063493C"/>
    <w:rsid w:val="00640908"/>
    <w:rsid w:val="00644530"/>
    <w:rsid w:val="00650908"/>
    <w:rsid w:val="0065173D"/>
    <w:rsid w:val="00662C0C"/>
    <w:rsid w:val="00680698"/>
    <w:rsid w:val="00681396"/>
    <w:rsid w:val="006A1154"/>
    <w:rsid w:val="006B51E2"/>
    <w:rsid w:val="006B52F8"/>
    <w:rsid w:val="006D3A77"/>
    <w:rsid w:val="006E79F0"/>
    <w:rsid w:val="00721876"/>
    <w:rsid w:val="00723E2C"/>
    <w:rsid w:val="00777F41"/>
    <w:rsid w:val="007A3B9C"/>
    <w:rsid w:val="007D048B"/>
    <w:rsid w:val="007D54A5"/>
    <w:rsid w:val="007D5669"/>
    <w:rsid w:val="007D5C00"/>
    <w:rsid w:val="007F1603"/>
    <w:rsid w:val="007F27AB"/>
    <w:rsid w:val="00811011"/>
    <w:rsid w:val="00812B92"/>
    <w:rsid w:val="00836139"/>
    <w:rsid w:val="00840250"/>
    <w:rsid w:val="0085256C"/>
    <w:rsid w:val="00876724"/>
    <w:rsid w:val="0088319B"/>
    <w:rsid w:val="00895216"/>
    <w:rsid w:val="008B5386"/>
    <w:rsid w:val="008E5AA8"/>
    <w:rsid w:val="008F30CF"/>
    <w:rsid w:val="00911DE7"/>
    <w:rsid w:val="00953892"/>
    <w:rsid w:val="00955FA6"/>
    <w:rsid w:val="0096751A"/>
    <w:rsid w:val="009B1629"/>
    <w:rsid w:val="00A26C10"/>
    <w:rsid w:val="00A61B70"/>
    <w:rsid w:val="00AC1D46"/>
    <w:rsid w:val="00AC45AE"/>
    <w:rsid w:val="00AD2B2E"/>
    <w:rsid w:val="00B50AD0"/>
    <w:rsid w:val="00BA6030"/>
    <w:rsid w:val="00BB3537"/>
    <w:rsid w:val="00BB6F49"/>
    <w:rsid w:val="00BC07B7"/>
    <w:rsid w:val="00BC6597"/>
    <w:rsid w:val="00BE6B17"/>
    <w:rsid w:val="00C22654"/>
    <w:rsid w:val="00C65018"/>
    <w:rsid w:val="00CA4F2C"/>
    <w:rsid w:val="00CB6E1C"/>
    <w:rsid w:val="00CE253A"/>
    <w:rsid w:val="00CF12AC"/>
    <w:rsid w:val="00D540D9"/>
    <w:rsid w:val="00D74E90"/>
    <w:rsid w:val="00D759EF"/>
    <w:rsid w:val="00D87D66"/>
    <w:rsid w:val="00DE3901"/>
    <w:rsid w:val="00DF3A1C"/>
    <w:rsid w:val="00E04570"/>
    <w:rsid w:val="00E8704F"/>
    <w:rsid w:val="00F011A3"/>
    <w:rsid w:val="00F05744"/>
    <w:rsid w:val="00F05F2A"/>
    <w:rsid w:val="00F1702B"/>
    <w:rsid w:val="00F226A4"/>
    <w:rsid w:val="00F4105C"/>
    <w:rsid w:val="00F42FF5"/>
    <w:rsid w:val="00F853AB"/>
    <w:rsid w:val="00FB6C51"/>
    <w:rsid w:val="00FC5E7F"/>
    <w:rsid w:val="00FE39CA"/>
    <w:rsid w:val="00FE5AB8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CBF98"/>
  <w15:docId w15:val="{4229FAE4-C474-491F-871F-1DE0137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77F41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link w:val="Teksttreci0"/>
    <w:rsid w:val="006D3A7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3A7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6D3A7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F1CA12146647AD8CF687AC2DBB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28FEF-0568-4FDD-B1CC-BEFD256311A5}"/>
      </w:docPartPr>
      <w:docPartBody>
        <w:p w:rsidR="00C41241" w:rsidRDefault="00F137C2" w:rsidP="00F137C2">
          <w:pPr>
            <w:pStyle w:val="0BF1CA12146647AD8CF687AC2DBB2B0C2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8400A3828BBF420E844187B59A92F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0B7A-507E-4846-BCE6-F616D21D7FCE}"/>
      </w:docPartPr>
      <w:docPartBody>
        <w:p w:rsidR="00C41241" w:rsidRDefault="00F137C2" w:rsidP="00F137C2">
          <w:pPr>
            <w:pStyle w:val="8400A3828BBF420E844187B59A92F2422"/>
          </w:pPr>
          <w:r>
            <w:rPr>
              <w:rStyle w:val="Tekstzastpczy"/>
              <w:rFonts w:asciiTheme="minorHAnsi" w:hAnsiTheme="minorHAnsi"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1"/>
    <w:rsid w:val="000037B4"/>
    <w:rsid w:val="00123690"/>
    <w:rsid w:val="001B297A"/>
    <w:rsid w:val="002325A5"/>
    <w:rsid w:val="00470C72"/>
    <w:rsid w:val="00493D82"/>
    <w:rsid w:val="00561E87"/>
    <w:rsid w:val="006C6135"/>
    <w:rsid w:val="00AE66EB"/>
    <w:rsid w:val="00C41241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37C2"/>
    <w:rPr>
      <w:color w:val="808080"/>
    </w:rPr>
  </w:style>
  <w:style w:type="paragraph" w:customStyle="1" w:styleId="0BF1CA12146647AD8CF687AC2DBB2B0C">
    <w:name w:val="0BF1CA12146647AD8CF687AC2DBB2B0C"/>
    <w:rsid w:val="00C41241"/>
  </w:style>
  <w:style w:type="paragraph" w:customStyle="1" w:styleId="8400A3828BBF420E844187B59A92F242">
    <w:name w:val="8400A3828BBF420E844187B59A92F242"/>
    <w:rsid w:val="00C41241"/>
  </w:style>
  <w:style w:type="paragraph" w:customStyle="1" w:styleId="19A94A0C7920420891E561AB10F16842">
    <w:name w:val="19A94A0C7920420891E561AB10F16842"/>
    <w:rsid w:val="00C41241"/>
  </w:style>
  <w:style w:type="paragraph" w:customStyle="1" w:styleId="46FFA4CDB56B427BB4C8D425CEA29B43">
    <w:name w:val="46FFA4CDB56B427BB4C8D425CEA29B43"/>
    <w:rsid w:val="00C41241"/>
  </w:style>
  <w:style w:type="paragraph" w:customStyle="1" w:styleId="0BF1CA12146647AD8CF687AC2DBB2B0C1">
    <w:name w:val="0BF1CA12146647AD8CF687AC2DBB2B0C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1">
    <w:name w:val="8400A3828BBF420E844187B59A92F2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1">
    <w:name w:val="19A94A0C7920420891E561AB10F168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0BF1CA12146647AD8CF687AC2DBB2B0C2">
    <w:name w:val="0BF1CA12146647AD8CF687AC2DBB2B0C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2">
    <w:name w:val="8400A3828BBF420E844187B59A92F2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2">
    <w:name w:val="19A94A0C7920420891E561AB10F168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A2E7-DF46-439E-AF8B-FD3E37A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11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Wolak</dc:creator>
  <cp:keywords/>
  <dc:description/>
  <cp:lastModifiedBy>Beata Banasiak</cp:lastModifiedBy>
  <cp:revision>6</cp:revision>
  <cp:lastPrinted>2023-10-31T06:44:00Z</cp:lastPrinted>
  <dcterms:created xsi:type="dcterms:W3CDTF">2024-05-08T07:05:00Z</dcterms:created>
  <dcterms:modified xsi:type="dcterms:W3CDTF">2024-05-08T08:46:00Z</dcterms:modified>
</cp:coreProperties>
</file>